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80" w:rsidRDefault="00F33580" w:rsidP="00990147">
      <w:pPr>
        <w:pStyle w:val="Title"/>
        <w:rPr>
          <w:b/>
        </w:rPr>
      </w:pPr>
      <w:bookmarkStart w:id="0" w:name="_GoBack"/>
      <w:bookmarkEnd w:id="0"/>
      <w:r w:rsidRPr="00C203CD">
        <w:rPr>
          <w:b/>
        </w:rPr>
        <w:t>ДОГОВОР</w:t>
      </w:r>
      <w:r>
        <w:rPr>
          <w:b/>
        </w:rPr>
        <w:t xml:space="preserve"> № </w:t>
      </w:r>
    </w:p>
    <w:p w:rsidR="00F33580" w:rsidRDefault="00F33580" w:rsidP="00990147">
      <w:pPr>
        <w:pStyle w:val="Title"/>
        <w:rPr>
          <w:b/>
        </w:rPr>
      </w:pPr>
      <w:r>
        <w:rPr>
          <w:b/>
        </w:rPr>
        <w:t xml:space="preserve">на оказание образовательных услуг </w:t>
      </w:r>
    </w:p>
    <w:p w:rsidR="00F33580" w:rsidRDefault="00F33580" w:rsidP="00990147">
      <w:pPr>
        <w:pStyle w:val="Title"/>
        <w:rPr>
          <w:b/>
        </w:rPr>
      </w:pPr>
      <w:r>
        <w:rPr>
          <w:b/>
        </w:rPr>
        <w:t>основание : лицензия № 5332 от 06.08.2014г.</w:t>
      </w:r>
    </w:p>
    <w:p w:rsidR="00F33580" w:rsidRDefault="00F33580" w:rsidP="00990147">
      <w:pPr>
        <w:pStyle w:val="Title"/>
        <w:rPr>
          <w:b/>
        </w:rPr>
      </w:pPr>
      <w:r>
        <w:rPr>
          <w:b/>
        </w:rPr>
        <w:t xml:space="preserve"> выд. Министерством образования и науки Самарской области  </w:t>
      </w:r>
    </w:p>
    <w:p w:rsidR="00F33580" w:rsidRDefault="00F33580" w:rsidP="00990147">
      <w:pPr>
        <w:pStyle w:val="Title"/>
        <w:rPr>
          <w:b/>
          <w:color w:val="FF0000"/>
          <w:u w:val="single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F33580" w:rsidRPr="004871F2" w:rsidTr="00FC6588">
        <w:trPr>
          <w:trHeight w:val="812"/>
        </w:trPr>
        <w:tc>
          <w:tcPr>
            <w:tcW w:w="4926" w:type="dxa"/>
          </w:tcPr>
          <w:p w:rsidR="00F33580" w:rsidRPr="00FC6588" w:rsidRDefault="00F33580" w:rsidP="00B0505C">
            <w:pPr>
              <w:rPr>
                <w:sz w:val="24"/>
                <w:szCs w:val="24"/>
              </w:rPr>
            </w:pPr>
            <w:r w:rsidRPr="00FC6588">
              <w:rPr>
                <w:sz w:val="24"/>
                <w:szCs w:val="24"/>
              </w:rPr>
              <w:t>п. Октябрьский</w:t>
            </w:r>
          </w:p>
          <w:p w:rsidR="00F33580" w:rsidRPr="00FC6588" w:rsidRDefault="00F33580" w:rsidP="00B0505C">
            <w:pPr>
              <w:rPr>
                <w:sz w:val="24"/>
                <w:szCs w:val="24"/>
              </w:rPr>
            </w:pPr>
            <w:r w:rsidRPr="00FC6588">
              <w:rPr>
                <w:sz w:val="24"/>
                <w:szCs w:val="24"/>
              </w:rPr>
              <w:t>Кинельского района</w:t>
            </w:r>
          </w:p>
          <w:p w:rsidR="00F33580" w:rsidRPr="00FC6588" w:rsidRDefault="00F33580" w:rsidP="00FC6588">
            <w:pPr>
              <w:pStyle w:val="Title"/>
              <w:ind w:firstLine="0"/>
              <w:jc w:val="left"/>
              <w:rPr>
                <w:b/>
              </w:rPr>
            </w:pPr>
            <w:r w:rsidRPr="00FC6588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4927" w:type="dxa"/>
          </w:tcPr>
          <w:p w:rsidR="00F33580" w:rsidRPr="00FC6588" w:rsidRDefault="00F33580" w:rsidP="00FC6588">
            <w:pPr>
              <w:pStyle w:val="Title"/>
              <w:spacing w:before="240" w:line="480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«___» ___________2019г.</w:t>
            </w:r>
          </w:p>
        </w:tc>
      </w:tr>
    </w:tbl>
    <w:p w:rsidR="00F33580" w:rsidRPr="007110C4" w:rsidRDefault="00F33580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3580" w:rsidRPr="007110C4" w:rsidRDefault="00F33580">
      <w:pPr>
        <w:ind w:firstLine="567"/>
        <w:jc w:val="both"/>
        <w:rPr>
          <w:color w:val="FF0000"/>
          <w:sz w:val="24"/>
          <w:szCs w:val="24"/>
        </w:rPr>
      </w:pPr>
    </w:p>
    <w:p w:rsidR="00F33580" w:rsidRPr="007D6EDB" w:rsidRDefault="00F33580" w:rsidP="00D00313">
      <w:pPr>
        <w:ind w:firstLine="567"/>
        <w:jc w:val="both"/>
        <w:rPr>
          <w:sz w:val="24"/>
          <w:szCs w:val="24"/>
        </w:rPr>
      </w:pPr>
      <w:r w:rsidRPr="004B2C3A">
        <w:rPr>
          <w:sz w:val="24"/>
          <w:szCs w:val="24"/>
        </w:rPr>
        <w:t>Автономная</w:t>
      </w:r>
      <w:r>
        <w:rPr>
          <w:sz w:val="24"/>
          <w:szCs w:val="24"/>
        </w:rPr>
        <w:t xml:space="preserve"> </w:t>
      </w:r>
      <w:r w:rsidRPr="004B2C3A">
        <w:rPr>
          <w:sz w:val="24"/>
          <w:szCs w:val="24"/>
        </w:rPr>
        <w:t>некоммерческая организация дополнительного профессионального образования «Самарский областной аэроклуб Общероссийской общественно - государственной организации Добровольного общества содействия армии, авиации и флоту России»</w:t>
      </w:r>
      <w:r w:rsidRPr="009559F2">
        <w:rPr>
          <w:sz w:val="24"/>
          <w:szCs w:val="24"/>
        </w:rPr>
        <w:t>, именуемый в дальнейшем «</w:t>
      </w:r>
      <w:r>
        <w:rPr>
          <w:sz w:val="24"/>
          <w:szCs w:val="24"/>
        </w:rPr>
        <w:t>Исполнитель»</w:t>
      </w:r>
      <w:r w:rsidRPr="009559F2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 xml:space="preserve">руководителя </w:t>
      </w:r>
      <w:r>
        <w:rPr>
          <w:b/>
          <w:sz w:val="24"/>
          <w:szCs w:val="24"/>
        </w:rPr>
        <w:t>Черковского Геннадия Ивановича</w:t>
      </w:r>
      <w:r w:rsidRPr="009559F2">
        <w:rPr>
          <w:sz w:val="24"/>
          <w:szCs w:val="24"/>
        </w:rPr>
        <w:t xml:space="preserve">, действующего на основании Устава, </w:t>
      </w:r>
      <w:r>
        <w:rPr>
          <w:sz w:val="24"/>
          <w:szCs w:val="24"/>
        </w:rPr>
        <w:t xml:space="preserve">(Сертификат АУЦ № 264 выдан 25.04.2017 года), с </w:t>
      </w:r>
      <w:r w:rsidRPr="007D6EDB">
        <w:rPr>
          <w:sz w:val="24"/>
          <w:szCs w:val="24"/>
        </w:rPr>
        <w:t>одной стороны</w:t>
      </w:r>
      <w:r>
        <w:rPr>
          <w:sz w:val="24"/>
          <w:szCs w:val="24"/>
        </w:rPr>
        <w:t xml:space="preserve"> </w:t>
      </w:r>
      <w:r w:rsidRPr="004871F2">
        <w:rPr>
          <w:sz w:val="24"/>
          <w:szCs w:val="24"/>
        </w:rPr>
        <w:t>и</w:t>
      </w:r>
      <w:r>
        <w:rPr>
          <w:sz w:val="24"/>
          <w:szCs w:val="24"/>
        </w:rPr>
        <w:t xml:space="preserve"> ________________________________________________ в лице ___________________________________________________________</w:t>
      </w:r>
      <w:r w:rsidRPr="004871F2">
        <w:rPr>
          <w:sz w:val="24"/>
          <w:szCs w:val="24"/>
        </w:rPr>
        <w:t>,</w:t>
      </w:r>
      <w:r>
        <w:rPr>
          <w:sz w:val="24"/>
          <w:szCs w:val="24"/>
        </w:rPr>
        <w:t xml:space="preserve"> действующего на основании _________________________________</w:t>
      </w:r>
      <w:r w:rsidRPr="007D6ED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именуемого в дальнейшем «Заказчик» </w:t>
      </w:r>
      <w:r w:rsidRPr="007D6EDB">
        <w:rPr>
          <w:sz w:val="24"/>
          <w:szCs w:val="24"/>
        </w:rPr>
        <w:t>с другой стороны, заключили настоящий Договор о нижеследующем:</w:t>
      </w:r>
    </w:p>
    <w:p w:rsidR="00F33580" w:rsidRPr="00D6048D" w:rsidRDefault="00F33580" w:rsidP="00D00313">
      <w:pPr>
        <w:jc w:val="both"/>
        <w:rPr>
          <w:sz w:val="16"/>
          <w:szCs w:val="16"/>
        </w:rPr>
      </w:pPr>
    </w:p>
    <w:p w:rsidR="00F33580" w:rsidRPr="00514D27" w:rsidRDefault="00F33580" w:rsidP="00D00313">
      <w:pPr>
        <w:numPr>
          <w:ilvl w:val="0"/>
          <w:numId w:val="17"/>
        </w:numPr>
        <w:ind w:left="357" w:hanging="357"/>
        <w:jc w:val="center"/>
        <w:outlineLvl w:val="0"/>
        <w:rPr>
          <w:b/>
          <w:bCs/>
          <w:sz w:val="24"/>
          <w:szCs w:val="24"/>
        </w:rPr>
      </w:pPr>
      <w:r w:rsidRPr="00514D27">
        <w:rPr>
          <w:b/>
          <w:sz w:val="24"/>
          <w:szCs w:val="24"/>
        </w:rPr>
        <w:t>ПРЕДМЕТ ДОГОВОРА</w:t>
      </w:r>
    </w:p>
    <w:p w:rsidR="00F33580" w:rsidRPr="00514D27" w:rsidRDefault="00F33580" w:rsidP="00D00313">
      <w:pPr>
        <w:numPr>
          <w:ilvl w:val="1"/>
          <w:numId w:val="14"/>
        </w:numPr>
        <w:suppressAutoHyphens/>
        <w:ind w:left="0" w:firstLine="284"/>
        <w:jc w:val="both"/>
        <w:outlineLvl w:val="0"/>
        <w:rPr>
          <w:b/>
          <w:sz w:val="24"/>
          <w:szCs w:val="24"/>
        </w:rPr>
      </w:pPr>
      <w:r w:rsidRPr="00EB35C1">
        <w:rPr>
          <w:sz w:val="24"/>
          <w:szCs w:val="24"/>
        </w:rPr>
        <w:t>«АУЦ» проводит обучение</w:t>
      </w:r>
      <w:r>
        <w:rPr>
          <w:sz w:val="24"/>
          <w:szCs w:val="24"/>
        </w:rPr>
        <w:t xml:space="preserve"> _____________________________________________</w:t>
      </w:r>
      <w:r w:rsidRPr="004871F2">
        <w:rPr>
          <w:sz w:val="24"/>
          <w:szCs w:val="24"/>
        </w:rPr>
        <w:t xml:space="preserve">, </w:t>
      </w:r>
      <w:r w:rsidRPr="0017559F"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>_________________</w:t>
      </w:r>
      <w:r w:rsidRPr="0017559F">
        <w:rPr>
          <w:sz w:val="24"/>
          <w:szCs w:val="24"/>
        </w:rPr>
        <w:t>, ме</w:t>
      </w:r>
      <w:r>
        <w:rPr>
          <w:sz w:val="24"/>
          <w:szCs w:val="24"/>
        </w:rPr>
        <w:t>сто регистрации ______________________________</w:t>
      </w:r>
      <w:r w:rsidRPr="0017559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D6EDB">
        <w:rPr>
          <w:sz w:val="24"/>
          <w:szCs w:val="24"/>
        </w:rPr>
        <w:t>именуемый в дальнейшем «Слушатель</w:t>
      </w:r>
      <w:r>
        <w:rPr>
          <w:sz w:val="24"/>
          <w:szCs w:val="24"/>
        </w:rPr>
        <w:t>»</w:t>
      </w:r>
      <w:r w:rsidRPr="00EB35C1">
        <w:rPr>
          <w:sz w:val="24"/>
          <w:szCs w:val="24"/>
        </w:rPr>
        <w:t xml:space="preserve"> по </w:t>
      </w:r>
      <w:r>
        <w:rPr>
          <w:sz w:val="24"/>
          <w:szCs w:val="24"/>
        </w:rPr>
        <w:t>дополнительной</w:t>
      </w:r>
      <w:r w:rsidRPr="00EB35C1">
        <w:rPr>
          <w:sz w:val="24"/>
          <w:szCs w:val="24"/>
        </w:rPr>
        <w:t xml:space="preserve"> профессиональной программе </w:t>
      </w:r>
      <w:r>
        <w:rPr>
          <w:sz w:val="24"/>
          <w:szCs w:val="24"/>
        </w:rPr>
        <w:t>_____________________________________________________________________________</w:t>
      </w:r>
    </w:p>
    <w:p w:rsidR="00F33580" w:rsidRPr="00EB35C1" w:rsidRDefault="00F33580" w:rsidP="00D00313">
      <w:pPr>
        <w:numPr>
          <w:ilvl w:val="1"/>
          <w:numId w:val="14"/>
        </w:numPr>
        <w:suppressAutoHyphens/>
        <w:ind w:left="0" w:firstLine="284"/>
        <w:jc w:val="both"/>
        <w:outlineLvl w:val="0"/>
        <w:rPr>
          <w:bCs/>
          <w:sz w:val="24"/>
          <w:szCs w:val="24"/>
        </w:rPr>
      </w:pPr>
      <w:r w:rsidRPr="00EB35C1">
        <w:rPr>
          <w:bCs/>
          <w:sz w:val="24"/>
          <w:szCs w:val="24"/>
        </w:rPr>
        <w:t>Объем теоретической</w:t>
      </w:r>
      <w:r>
        <w:rPr>
          <w:bCs/>
          <w:sz w:val="24"/>
          <w:szCs w:val="24"/>
        </w:rPr>
        <w:t xml:space="preserve"> ______часов</w:t>
      </w:r>
      <w:r w:rsidRPr="00EB35C1">
        <w:rPr>
          <w:bCs/>
          <w:sz w:val="24"/>
          <w:szCs w:val="24"/>
        </w:rPr>
        <w:t xml:space="preserve"> и летной подготовки</w:t>
      </w:r>
      <w:r>
        <w:rPr>
          <w:bCs/>
          <w:sz w:val="24"/>
          <w:szCs w:val="24"/>
        </w:rPr>
        <w:t xml:space="preserve"> ______________часов</w:t>
      </w:r>
      <w:r w:rsidRPr="00EB35C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EB35C1">
        <w:rPr>
          <w:bCs/>
          <w:sz w:val="24"/>
          <w:szCs w:val="24"/>
        </w:rPr>
        <w:t xml:space="preserve">по настоящей программе определяется необходимостью усвоения знаний умений, навыков, профессиональных компетенций для получения практического опыта в летной эксплуатации летательных аппаратов и двигателей, их функциональных систем. Сроки прохождения настоящей программы определяются ее объемом. Если слушатель после прохождения теоретической подготовки по данной программе, не приступил к летному обучению в течение 180 дней, теоретическая подготовка проводиться в полном объёме, повторно. </w:t>
      </w:r>
    </w:p>
    <w:p w:rsidR="00F33580" w:rsidRDefault="00F33580" w:rsidP="00D00313">
      <w:pPr>
        <w:numPr>
          <w:ilvl w:val="1"/>
          <w:numId w:val="14"/>
        </w:numPr>
        <w:suppressAutoHyphens/>
        <w:ind w:left="0" w:firstLine="284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Л</w:t>
      </w:r>
      <w:r w:rsidRPr="00826B39">
        <w:rPr>
          <w:bCs/>
          <w:sz w:val="24"/>
          <w:szCs w:val="24"/>
        </w:rPr>
        <w:t>ётно</w:t>
      </w:r>
      <w:r>
        <w:rPr>
          <w:bCs/>
          <w:sz w:val="24"/>
          <w:szCs w:val="24"/>
        </w:rPr>
        <w:t xml:space="preserve">е </w:t>
      </w:r>
      <w:r w:rsidRPr="00826B39">
        <w:rPr>
          <w:bCs/>
          <w:sz w:val="24"/>
          <w:szCs w:val="24"/>
        </w:rPr>
        <w:t>обучение</w:t>
      </w:r>
      <w:r>
        <w:rPr>
          <w:bCs/>
          <w:sz w:val="24"/>
          <w:szCs w:val="24"/>
        </w:rPr>
        <w:t xml:space="preserve"> проводится на базе «АУЦ»</w:t>
      </w:r>
      <w:r w:rsidRPr="00826B39">
        <w:rPr>
          <w:bCs/>
          <w:sz w:val="24"/>
          <w:szCs w:val="24"/>
        </w:rPr>
        <w:t>.</w:t>
      </w:r>
    </w:p>
    <w:p w:rsidR="00F33580" w:rsidRDefault="00F33580" w:rsidP="00D00313">
      <w:pPr>
        <w:numPr>
          <w:ilvl w:val="1"/>
          <w:numId w:val="14"/>
        </w:numPr>
        <w:suppressAutoHyphens/>
        <w:ind w:left="0" w:firstLine="284"/>
        <w:jc w:val="both"/>
        <w:outlineLvl w:val="0"/>
        <w:rPr>
          <w:sz w:val="24"/>
          <w:szCs w:val="24"/>
        </w:rPr>
      </w:pPr>
      <w:r w:rsidRPr="00A20CEF">
        <w:rPr>
          <w:sz w:val="24"/>
          <w:szCs w:val="24"/>
        </w:rPr>
        <w:t>По требованию «Слушателя» на время обучения его в «АУЦ» выдается справка, свидетельствующая о сроках его пребывания на учебе</w:t>
      </w:r>
      <w:r>
        <w:rPr>
          <w:sz w:val="24"/>
          <w:szCs w:val="24"/>
        </w:rPr>
        <w:t xml:space="preserve">. </w:t>
      </w:r>
    </w:p>
    <w:p w:rsidR="00F33580" w:rsidRDefault="00F33580" w:rsidP="00D00313">
      <w:pPr>
        <w:numPr>
          <w:ilvl w:val="1"/>
          <w:numId w:val="14"/>
        </w:numPr>
        <w:suppressAutoHyphens/>
        <w:ind w:left="0" w:firstLine="284"/>
        <w:jc w:val="both"/>
        <w:outlineLvl w:val="0"/>
        <w:rPr>
          <w:sz w:val="24"/>
          <w:szCs w:val="24"/>
        </w:rPr>
      </w:pPr>
      <w:r w:rsidRPr="00A20CEF">
        <w:rPr>
          <w:sz w:val="24"/>
          <w:szCs w:val="24"/>
        </w:rPr>
        <w:t>«Слушатель», получивший неудовлетворительные итоговые оценки более чем по двум предметам, отчисля</w:t>
      </w:r>
      <w:r>
        <w:rPr>
          <w:sz w:val="24"/>
          <w:szCs w:val="24"/>
        </w:rPr>
        <w:t>е</w:t>
      </w:r>
      <w:r w:rsidRPr="00A20CEF">
        <w:rPr>
          <w:sz w:val="24"/>
          <w:szCs w:val="24"/>
        </w:rPr>
        <w:t>тся, оплата за обучение не возвращается.</w:t>
      </w:r>
      <w:r>
        <w:rPr>
          <w:sz w:val="24"/>
          <w:szCs w:val="24"/>
        </w:rPr>
        <w:t xml:space="preserve"> </w:t>
      </w:r>
    </w:p>
    <w:p w:rsidR="00F33580" w:rsidRDefault="00F33580" w:rsidP="00D00313">
      <w:pPr>
        <w:numPr>
          <w:ilvl w:val="1"/>
          <w:numId w:val="14"/>
        </w:numPr>
        <w:suppressAutoHyphens/>
        <w:ind w:left="0" w:firstLine="284"/>
        <w:jc w:val="both"/>
        <w:outlineLvl w:val="0"/>
        <w:rPr>
          <w:sz w:val="24"/>
          <w:szCs w:val="24"/>
        </w:rPr>
      </w:pPr>
      <w:r w:rsidRPr="00A20CEF">
        <w:rPr>
          <w:sz w:val="24"/>
          <w:szCs w:val="24"/>
        </w:rPr>
        <w:t xml:space="preserve"> «Слушатель», пропустивший более 25% занятий по расписанию (независимо от причины пропуска), отчисляется, оплата за обучение не возвращается. </w:t>
      </w:r>
    </w:p>
    <w:p w:rsidR="00F33580" w:rsidRDefault="00F33580" w:rsidP="00126C83">
      <w:pPr>
        <w:numPr>
          <w:ilvl w:val="1"/>
          <w:numId w:val="14"/>
        </w:numPr>
        <w:suppressAutoHyphens/>
        <w:ind w:left="0" w:firstLine="284"/>
        <w:jc w:val="both"/>
        <w:outlineLvl w:val="0"/>
        <w:rPr>
          <w:sz w:val="24"/>
          <w:szCs w:val="24"/>
        </w:rPr>
      </w:pPr>
      <w:r w:rsidRPr="00A20CEF">
        <w:rPr>
          <w:sz w:val="24"/>
          <w:szCs w:val="24"/>
        </w:rPr>
        <w:t xml:space="preserve">Если занятия были пропущены по уважительной причине и слушатель не приступил к обучению, возвращается полная стоимость обучения. </w:t>
      </w:r>
    </w:p>
    <w:p w:rsidR="00F33580" w:rsidRDefault="00F33580" w:rsidP="00126C83">
      <w:pPr>
        <w:numPr>
          <w:ilvl w:val="1"/>
          <w:numId w:val="14"/>
        </w:numPr>
        <w:suppressAutoHyphens/>
        <w:ind w:left="0" w:firstLine="284"/>
        <w:jc w:val="both"/>
        <w:outlineLvl w:val="0"/>
        <w:rPr>
          <w:sz w:val="24"/>
          <w:szCs w:val="24"/>
        </w:rPr>
      </w:pPr>
      <w:r w:rsidRPr="00412033">
        <w:rPr>
          <w:sz w:val="24"/>
          <w:szCs w:val="24"/>
        </w:rPr>
        <w:t>Если «Слушатель» приступил к занятиям (минимум один час) и решил не продолжать обучение по каким-либо причинам, стоимость обучения не возвращается.</w:t>
      </w:r>
    </w:p>
    <w:p w:rsidR="00F33580" w:rsidRPr="00412033" w:rsidRDefault="00F33580" w:rsidP="00126C83">
      <w:pPr>
        <w:numPr>
          <w:ilvl w:val="1"/>
          <w:numId w:val="14"/>
        </w:numPr>
        <w:suppressAutoHyphens/>
        <w:ind w:left="0" w:firstLine="284"/>
        <w:jc w:val="both"/>
        <w:outlineLvl w:val="0"/>
        <w:rPr>
          <w:sz w:val="24"/>
          <w:szCs w:val="24"/>
        </w:rPr>
      </w:pPr>
      <w:r w:rsidRPr="00B373AF">
        <w:rPr>
          <w:sz w:val="24"/>
          <w:szCs w:val="24"/>
        </w:rPr>
        <w:t>В случае недостаточного усвоения курса летной программы количество часов по летной подготовке может быть увеличено за счет «Слушателя» по представлению инструктора и решению Начальника аэроклуба с согласия «Слушателя», по дополнительному соглашению.</w:t>
      </w:r>
    </w:p>
    <w:p w:rsidR="00F33580" w:rsidRDefault="00F33580" w:rsidP="00126C83">
      <w:pPr>
        <w:numPr>
          <w:ilvl w:val="1"/>
          <w:numId w:val="14"/>
        </w:numPr>
        <w:suppressAutoHyphens/>
        <w:ind w:left="0" w:firstLine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A20CEF">
        <w:rPr>
          <w:sz w:val="24"/>
          <w:szCs w:val="24"/>
        </w:rPr>
        <w:t>Слушатель</w:t>
      </w:r>
      <w:r>
        <w:rPr>
          <w:sz w:val="24"/>
          <w:szCs w:val="24"/>
        </w:rPr>
        <w:t>»</w:t>
      </w:r>
      <w:r w:rsidRPr="00A20CEF">
        <w:rPr>
          <w:sz w:val="24"/>
          <w:szCs w:val="24"/>
        </w:rPr>
        <w:t xml:space="preserve"> может быть отчислен по летной неуспеваемости. Решение об отчислении принимает Начальник аэроклуба по представлению </w:t>
      </w:r>
      <w:r>
        <w:rPr>
          <w:sz w:val="24"/>
          <w:szCs w:val="24"/>
        </w:rPr>
        <w:t>М</w:t>
      </w:r>
      <w:r w:rsidRPr="00A20CEF">
        <w:rPr>
          <w:sz w:val="24"/>
          <w:szCs w:val="24"/>
        </w:rPr>
        <w:t>етодического совета АУЦ.</w:t>
      </w:r>
      <w:r>
        <w:rPr>
          <w:sz w:val="24"/>
          <w:szCs w:val="24"/>
        </w:rPr>
        <w:t xml:space="preserve"> </w:t>
      </w:r>
    </w:p>
    <w:p w:rsidR="00F33580" w:rsidRDefault="00F33580" w:rsidP="00126C83">
      <w:pPr>
        <w:numPr>
          <w:ilvl w:val="1"/>
          <w:numId w:val="14"/>
        </w:numPr>
        <w:suppressAutoHyphens/>
        <w:ind w:left="0" w:firstLine="284"/>
        <w:jc w:val="both"/>
        <w:outlineLvl w:val="0"/>
        <w:rPr>
          <w:sz w:val="24"/>
          <w:szCs w:val="24"/>
        </w:rPr>
      </w:pPr>
      <w:r w:rsidRPr="00A20CEF">
        <w:rPr>
          <w:sz w:val="24"/>
          <w:szCs w:val="24"/>
        </w:rPr>
        <w:t>К экзаменам и зачетам допускается «Слушатель» полностью прошедший программу курсов, имеющий положительные оценки по предметам и посетивший не менее 75% занятий, причем, если пропуск занятий был по уважительной причине.</w:t>
      </w:r>
    </w:p>
    <w:p w:rsidR="00F33580" w:rsidRDefault="00F33580" w:rsidP="008365CB">
      <w:pPr>
        <w:suppressAutoHyphens/>
        <w:jc w:val="both"/>
        <w:outlineLvl w:val="0"/>
        <w:rPr>
          <w:sz w:val="24"/>
          <w:szCs w:val="24"/>
        </w:rPr>
      </w:pPr>
    </w:p>
    <w:p w:rsidR="00F33580" w:rsidRDefault="00F33580" w:rsidP="008365CB">
      <w:pPr>
        <w:suppressAutoHyphens/>
        <w:jc w:val="both"/>
        <w:outlineLvl w:val="0"/>
        <w:rPr>
          <w:sz w:val="24"/>
          <w:szCs w:val="24"/>
        </w:rPr>
      </w:pPr>
    </w:p>
    <w:p w:rsidR="00F33580" w:rsidRPr="00A20CEF" w:rsidRDefault="00F33580" w:rsidP="008365CB">
      <w:pPr>
        <w:suppressAutoHyphens/>
        <w:jc w:val="both"/>
        <w:outlineLvl w:val="0"/>
        <w:rPr>
          <w:sz w:val="24"/>
          <w:szCs w:val="24"/>
        </w:rPr>
      </w:pPr>
    </w:p>
    <w:p w:rsidR="00F33580" w:rsidRPr="00E51654" w:rsidRDefault="00F33580" w:rsidP="00D00313">
      <w:pPr>
        <w:ind w:firstLine="284"/>
        <w:jc w:val="both"/>
        <w:outlineLvl w:val="0"/>
        <w:rPr>
          <w:sz w:val="16"/>
          <w:szCs w:val="16"/>
        </w:rPr>
      </w:pPr>
    </w:p>
    <w:p w:rsidR="00F33580" w:rsidRPr="007D6EDB" w:rsidRDefault="00F33580" w:rsidP="00D00313">
      <w:pPr>
        <w:numPr>
          <w:ilvl w:val="0"/>
          <w:numId w:val="16"/>
        </w:numPr>
        <w:jc w:val="center"/>
        <w:outlineLvl w:val="0"/>
        <w:rPr>
          <w:b/>
          <w:sz w:val="24"/>
          <w:szCs w:val="24"/>
        </w:rPr>
      </w:pPr>
      <w:r w:rsidRPr="007D6EDB">
        <w:rPr>
          <w:b/>
          <w:sz w:val="24"/>
          <w:szCs w:val="24"/>
        </w:rPr>
        <w:t>ОБЯЗАННОСТИ «</w:t>
      </w:r>
      <w:r>
        <w:rPr>
          <w:b/>
          <w:sz w:val="24"/>
          <w:szCs w:val="24"/>
        </w:rPr>
        <w:t>ИСПОЛНИТЕЛЯ»</w:t>
      </w:r>
    </w:p>
    <w:p w:rsidR="00F33580" w:rsidRPr="00C75BE9" w:rsidRDefault="00F33580" w:rsidP="00D00313">
      <w:pPr>
        <w:pStyle w:val="BodyText"/>
        <w:numPr>
          <w:ilvl w:val="1"/>
          <w:numId w:val="4"/>
        </w:numPr>
        <w:rPr>
          <w:sz w:val="24"/>
          <w:szCs w:val="24"/>
        </w:rPr>
      </w:pPr>
      <w:r w:rsidRPr="00C75BE9">
        <w:rPr>
          <w:sz w:val="24"/>
          <w:szCs w:val="24"/>
        </w:rPr>
        <w:t xml:space="preserve"> «АУЦ» обязан:</w:t>
      </w:r>
    </w:p>
    <w:p w:rsidR="00F33580" w:rsidRDefault="00F33580" w:rsidP="00D0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D6EDB">
        <w:rPr>
          <w:sz w:val="24"/>
          <w:szCs w:val="24"/>
        </w:rPr>
        <w:t xml:space="preserve">проводить учебные </w:t>
      </w:r>
      <w:r>
        <w:rPr>
          <w:sz w:val="24"/>
          <w:szCs w:val="24"/>
        </w:rPr>
        <w:t>занятия</w:t>
      </w:r>
      <w:r w:rsidRPr="007D6EDB">
        <w:rPr>
          <w:sz w:val="24"/>
          <w:szCs w:val="24"/>
        </w:rPr>
        <w:t xml:space="preserve"> </w:t>
      </w:r>
      <w:r>
        <w:rPr>
          <w:sz w:val="24"/>
          <w:szCs w:val="24"/>
        </w:rPr>
        <w:t>по предметам, указанным в утвержденной программе согласно расписания занятий</w:t>
      </w:r>
      <w:r w:rsidRPr="007D6EDB">
        <w:rPr>
          <w:sz w:val="24"/>
          <w:szCs w:val="24"/>
        </w:rPr>
        <w:t>;</w:t>
      </w:r>
    </w:p>
    <w:p w:rsidR="00F33580" w:rsidRPr="00000FD1" w:rsidRDefault="00F33580" w:rsidP="00D00313">
      <w:pPr>
        <w:jc w:val="both"/>
        <w:rPr>
          <w:sz w:val="24"/>
          <w:szCs w:val="24"/>
        </w:rPr>
      </w:pPr>
      <w:r w:rsidRPr="00000FD1">
        <w:rPr>
          <w:sz w:val="24"/>
          <w:szCs w:val="24"/>
        </w:rPr>
        <w:t>- для проведения учебных занятий</w:t>
      </w:r>
      <w:r>
        <w:rPr>
          <w:sz w:val="24"/>
          <w:szCs w:val="24"/>
        </w:rPr>
        <w:t xml:space="preserve"> предоставить оборудованные классы,</w:t>
      </w:r>
      <w:r w:rsidRPr="00CA7309">
        <w:rPr>
          <w:sz w:val="24"/>
          <w:szCs w:val="24"/>
        </w:rPr>
        <w:t xml:space="preserve"> </w:t>
      </w:r>
      <w:r w:rsidRPr="00000FD1">
        <w:rPr>
          <w:sz w:val="24"/>
          <w:szCs w:val="24"/>
        </w:rPr>
        <w:t>учебн</w:t>
      </w:r>
      <w:r>
        <w:rPr>
          <w:sz w:val="24"/>
          <w:szCs w:val="24"/>
        </w:rPr>
        <w:t>ое</w:t>
      </w:r>
      <w:r w:rsidRPr="00000FD1">
        <w:rPr>
          <w:sz w:val="24"/>
          <w:szCs w:val="24"/>
        </w:rPr>
        <w:t xml:space="preserve"> оборудовани</w:t>
      </w:r>
      <w:r>
        <w:rPr>
          <w:sz w:val="24"/>
          <w:szCs w:val="24"/>
        </w:rPr>
        <w:t>е,</w:t>
      </w:r>
      <w:r w:rsidRPr="00CA7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литературу, находящуюся в </w:t>
      </w:r>
      <w:r w:rsidRPr="00000FD1">
        <w:rPr>
          <w:sz w:val="24"/>
          <w:szCs w:val="24"/>
        </w:rPr>
        <w:t>библиоте</w:t>
      </w:r>
      <w:r>
        <w:rPr>
          <w:sz w:val="24"/>
          <w:szCs w:val="24"/>
        </w:rPr>
        <w:t>чном фонде, учебно-методические материалы в электронном виде и на бумажных носителях,</w:t>
      </w:r>
      <w:r w:rsidRPr="00000FD1">
        <w:rPr>
          <w:sz w:val="24"/>
          <w:szCs w:val="24"/>
        </w:rPr>
        <w:t xml:space="preserve"> технически</w:t>
      </w:r>
      <w:r>
        <w:rPr>
          <w:sz w:val="24"/>
          <w:szCs w:val="24"/>
        </w:rPr>
        <w:t>е</w:t>
      </w:r>
      <w:r w:rsidRPr="00000FD1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>а</w:t>
      </w:r>
      <w:r w:rsidRPr="00000FD1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>.</w:t>
      </w:r>
    </w:p>
    <w:p w:rsidR="00F33580" w:rsidRPr="00000FD1" w:rsidRDefault="00F33580" w:rsidP="00D00313">
      <w:pPr>
        <w:jc w:val="both"/>
        <w:rPr>
          <w:sz w:val="24"/>
          <w:szCs w:val="24"/>
        </w:rPr>
      </w:pPr>
      <w:r w:rsidRPr="00000FD1">
        <w:rPr>
          <w:sz w:val="24"/>
          <w:szCs w:val="24"/>
        </w:rPr>
        <w:t xml:space="preserve">Кроме того, для осуществления летной подготовки </w:t>
      </w:r>
      <w:r>
        <w:rPr>
          <w:sz w:val="24"/>
          <w:szCs w:val="24"/>
        </w:rPr>
        <w:t>предоставить</w:t>
      </w:r>
      <w:r w:rsidRPr="00000FD1">
        <w:rPr>
          <w:sz w:val="24"/>
          <w:szCs w:val="24"/>
        </w:rPr>
        <w:t>:</w:t>
      </w:r>
    </w:p>
    <w:p w:rsidR="00F33580" w:rsidRPr="00000FD1" w:rsidRDefault="00F33580" w:rsidP="00D00313">
      <w:pPr>
        <w:jc w:val="both"/>
        <w:rPr>
          <w:sz w:val="24"/>
          <w:szCs w:val="24"/>
        </w:rPr>
      </w:pPr>
      <w:r w:rsidRPr="00000FD1">
        <w:rPr>
          <w:sz w:val="24"/>
          <w:szCs w:val="24"/>
        </w:rPr>
        <w:t xml:space="preserve">- </w:t>
      </w:r>
      <w:r>
        <w:rPr>
          <w:sz w:val="24"/>
          <w:szCs w:val="24"/>
        </w:rPr>
        <w:t>самолет</w:t>
      </w:r>
      <w:r w:rsidRPr="00000FD1">
        <w:rPr>
          <w:sz w:val="24"/>
          <w:szCs w:val="24"/>
        </w:rPr>
        <w:t xml:space="preserve"> для обучения, класс котор</w:t>
      </w:r>
      <w:r>
        <w:rPr>
          <w:sz w:val="24"/>
          <w:szCs w:val="24"/>
        </w:rPr>
        <w:t>ого</w:t>
      </w:r>
      <w:r w:rsidRPr="00000FD1">
        <w:rPr>
          <w:sz w:val="24"/>
          <w:szCs w:val="24"/>
        </w:rPr>
        <w:t xml:space="preserve"> соответствует реализуемой программе, обо</w:t>
      </w:r>
      <w:r w:rsidRPr="00000FD1">
        <w:rPr>
          <w:sz w:val="24"/>
          <w:szCs w:val="24"/>
        </w:rPr>
        <w:softHyphen/>
        <w:t>рудованн</w:t>
      </w:r>
      <w:r>
        <w:rPr>
          <w:sz w:val="24"/>
          <w:szCs w:val="24"/>
        </w:rPr>
        <w:t>ого</w:t>
      </w:r>
      <w:r w:rsidRPr="00000FD1">
        <w:rPr>
          <w:sz w:val="24"/>
          <w:szCs w:val="24"/>
        </w:rPr>
        <w:t xml:space="preserve"> системой спаренного двойного управления, имеющ</w:t>
      </w:r>
      <w:r>
        <w:rPr>
          <w:sz w:val="24"/>
          <w:szCs w:val="24"/>
        </w:rPr>
        <w:t>его</w:t>
      </w:r>
      <w:r w:rsidRPr="00000FD1">
        <w:rPr>
          <w:sz w:val="24"/>
          <w:szCs w:val="24"/>
        </w:rPr>
        <w:t xml:space="preserve"> сертификат летной годности;</w:t>
      </w:r>
    </w:p>
    <w:p w:rsidR="00F33580" w:rsidRPr="00000FD1" w:rsidRDefault="00F33580" w:rsidP="00D00313">
      <w:pPr>
        <w:jc w:val="both"/>
        <w:rPr>
          <w:sz w:val="24"/>
          <w:szCs w:val="24"/>
        </w:rPr>
      </w:pPr>
      <w:r w:rsidRPr="00000FD1">
        <w:rPr>
          <w:sz w:val="24"/>
          <w:szCs w:val="24"/>
        </w:rPr>
        <w:t xml:space="preserve"> - аэродром</w:t>
      </w:r>
      <w:r>
        <w:rPr>
          <w:sz w:val="24"/>
          <w:szCs w:val="24"/>
        </w:rPr>
        <w:t>ы</w:t>
      </w:r>
      <w:r w:rsidRPr="00000FD1">
        <w:rPr>
          <w:sz w:val="24"/>
          <w:szCs w:val="24"/>
        </w:rPr>
        <w:t xml:space="preserve"> и посадочны</w:t>
      </w:r>
      <w:r>
        <w:rPr>
          <w:sz w:val="24"/>
          <w:szCs w:val="24"/>
        </w:rPr>
        <w:t>е</w:t>
      </w:r>
      <w:r w:rsidRPr="00000FD1">
        <w:rPr>
          <w:sz w:val="24"/>
          <w:szCs w:val="24"/>
        </w:rPr>
        <w:t xml:space="preserve"> площад</w:t>
      </w:r>
      <w:r>
        <w:rPr>
          <w:sz w:val="24"/>
          <w:szCs w:val="24"/>
        </w:rPr>
        <w:t>ки</w:t>
      </w:r>
      <w:r w:rsidRPr="00000FD1">
        <w:rPr>
          <w:sz w:val="24"/>
          <w:szCs w:val="24"/>
        </w:rPr>
        <w:t>.</w:t>
      </w:r>
    </w:p>
    <w:p w:rsidR="00F33580" w:rsidRPr="00174FBA" w:rsidRDefault="00F33580" w:rsidP="00D00313">
      <w:pPr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174FBA">
        <w:rPr>
          <w:sz w:val="24"/>
          <w:szCs w:val="24"/>
        </w:rPr>
        <w:t>Слушателям, успешно освоившим настоящую дополнительную профессиональную программу и прошедш</w:t>
      </w:r>
      <w:r>
        <w:rPr>
          <w:sz w:val="24"/>
          <w:szCs w:val="24"/>
        </w:rPr>
        <w:t>им итоговую аттестацию, выдать</w:t>
      </w:r>
      <w:r w:rsidRPr="00174FBA">
        <w:rPr>
          <w:sz w:val="24"/>
          <w:szCs w:val="24"/>
        </w:rPr>
        <w:t xml:space="preserve"> документ об образовании установленного образца (</w:t>
      </w:r>
      <w:r>
        <w:rPr>
          <w:sz w:val="24"/>
          <w:szCs w:val="24"/>
        </w:rPr>
        <w:t>удостоверение повышения квалификации</w:t>
      </w:r>
      <w:r w:rsidRPr="00174FBA">
        <w:rPr>
          <w:sz w:val="24"/>
          <w:szCs w:val="24"/>
        </w:rPr>
        <w:t>), подтверждающий прохождение необходимой подготовки кандидатом для процедуры получения свидетельства частного пилота с квалификационной отметкой «</w:t>
      </w:r>
      <w:bookmarkStart w:id="1" w:name="_Hlk502265080"/>
      <w:r>
        <w:rPr>
          <w:sz w:val="24"/>
          <w:szCs w:val="24"/>
        </w:rPr>
        <w:t>самолет многодвигательный, сухопутный</w:t>
      </w:r>
      <w:bookmarkEnd w:id="1"/>
      <w:r>
        <w:rPr>
          <w:sz w:val="24"/>
          <w:szCs w:val="24"/>
        </w:rPr>
        <w:t xml:space="preserve">» или квалификационной отметки </w:t>
      </w:r>
      <w:r w:rsidRPr="001352F9">
        <w:rPr>
          <w:sz w:val="24"/>
          <w:szCs w:val="24"/>
        </w:rPr>
        <w:t>«</w:t>
      </w:r>
      <w:r>
        <w:rPr>
          <w:sz w:val="24"/>
          <w:szCs w:val="24"/>
        </w:rPr>
        <w:t>самолет многодвигательный, сухопутный</w:t>
      </w:r>
      <w:r w:rsidRPr="001352F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33580" w:rsidRPr="00E51654" w:rsidRDefault="00F33580" w:rsidP="00D00313">
      <w:pPr>
        <w:jc w:val="both"/>
        <w:rPr>
          <w:sz w:val="16"/>
          <w:szCs w:val="16"/>
        </w:rPr>
      </w:pPr>
    </w:p>
    <w:p w:rsidR="00F33580" w:rsidRPr="007D6EDB" w:rsidRDefault="00F33580" w:rsidP="00D00313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7D6EDB">
        <w:rPr>
          <w:b/>
          <w:sz w:val="24"/>
          <w:szCs w:val="24"/>
        </w:rPr>
        <w:t>ОБЯЗАННОСТИ «СЛУШАТЕЛЯ»</w:t>
      </w:r>
    </w:p>
    <w:p w:rsidR="00F33580" w:rsidRPr="00E51654" w:rsidRDefault="00F33580" w:rsidP="00D00313">
      <w:pPr>
        <w:ind w:left="360"/>
        <w:jc w:val="both"/>
        <w:rPr>
          <w:b/>
          <w:sz w:val="16"/>
          <w:szCs w:val="16"/>
        </w:rPr>
      </w:pPr>
    </w:p>
    <w:p w:rsidR="00F33580" w:rsidRDefault="00F33580" w:rsidP="00D00313">
      <w:pPr>
        <w:pStyle w:val="BodyText"/>
        <w:numPr>
          <w:ilvl w:val="1"/>
          <w:numId w:val="4"/>
        </w:numPr>
        <w:rPr>
          <w:sz w:val="24"/>
          <w:szCs w:val="24"/>
        </w:rPr>
      </w:pPr>
      <w:r w:rsidRPr="007D6EDB">
        <w:rPr>
          <w:sz w:val="24"/>
          <w:szCs w:val="24"/>
        </w:rPr>
        <w:t xml:space="preserve"> «Слушатель» обязан:</w:t>
      </w:r>
      <w:r w:rsidRPr="0097456F">
        <w:rPr>
          <w:sz w:val="24"/>
          <w:szCs w:val="24"/>
        </w:rPr>
        <w:t xml:space="preserve"> </w:t>
      </w:r>
    </w:p>
    <w:p w:rsidR="00F33580" w:rsidRDefault="00F33580" w:rsidP="00D00313">
      <w:pPr>
        <w:pStyle w:val="BodyText"/>
        <w:rPr>
          <w:sz w:val="24"/>
          <w:szCs w:val="24"/>
        </w:rPr>
      </w:pPr>
      <w:r w:rsidRPr="0097456F">
        <w:rPr>
          <w:sz w:val="24"/>
          <w:szCs w:val="24"/>
        </w:rPr>
        <w:t>- соблюдать требования «Руководства по организации деятельности и Руководства по качеству АУЦ», Устава, правил внутреннего распорядка</w:t>
      </w:r>
      <w:r>
        <w:rPr>
          <w:sz w:val="24"/>
          <w:szCs w:val="24"/>
        </w:rPr>
        <w:t xml:space="preserve">. </w:t>
      </w:r>
    </w:p>
    <w:p w:rsidR="00F33580" w:rsidRDefault="00F33580" w:rsidP="00D00313">
      <w:pPr>
        <w:pStyle w:val="BodyText"/>
        <w:rPr>
          <w:sz w:val="24"/>
          <w:szCs w:val="24"/>
        </w:rPr>
      </w:pPr>
      <w:r w:rsidRPr="0097456F">
        <w:rPr>
          <w:sz w:val="24"/>
          <w:szCs w:val="24"/>
        </w:rPr>
        <w:t>- соответствовать требованиям</w:t>
      </w:r>
      <w:r>
        <w:rPr>
          <w:sz w:val="24"/>
          <w:szCs w:val="24"/>
        </w:rPr>
        <w:t xml:space="preserve"> и критериям, предъявляемым к обучающимся по данной образовательной</w:t>
      </w:r>
      <w:r w:rsidRPr="0097456F">
        <w:rPr>
          <w:sz w:val="24"/>
          <w:szCs w:val="24"/>
        </w:rPr>
        <w:t xml:space="preserve"> программы, </w:t>
      </w:r>
    </w:p>
    <w:p w:rsidR="00F33580" w:rsidRDefault="00F33580" w:rsidP="00D0031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456F">
        <w:rPr>
          <w:sz w:val="24"/>
          <w:szCs w:val="24"/>
        </w:rPr>
        <w:t xml:space="preserve">иметь действующее медицинское заключение, выданное в соответствии с требованиями Федеральных авиационных правил «Медицинское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авиации», утвержденных Приказом Министерства транспорта Российской Федерации от 22 апреля </w:t>
      </w:r>
      <w:smartTag w:uri="urn:schemas-microsoft-com:office:smarttags" w:element="metricconverter">
        <w:smartTagPr>
          <w:attr w:name="ProductID" w:val="2002 г"/>
        </w:smartTagPr>
        <w:r w:rsidRPr="0097456F">
          <w:rPr>
            <w:sz w:val="24"/>
            <w:szCs w:val="24"/>
          </w:rPr>
          <w:t>2002 г</w:t>
        </w:r>
      </w:smartTag>
      <w:r w:rsidRPr="0097456F">
        <w:rPr>
          <w:sz w:val="24"/>
          <w:szCs w:val="24"/>
        </w:rPr>
        <w:t>. № 50.</w:t>
      </w:r>
    </w:p>
    <w:p w:rsidR="00F33580" w:rsidRDefault="00F33580" w:rsidP="00D00313">
      <w:pPr>
        <w:pStyle w:val="BodyText"/>
        <w:rPr>
          <w:sz w:val="24"/>
          <w:szCs w:val="24"/>
        </w:rPr>
      </w:pPr>
      <w:r w:rsidRPr="0097456F">
        <w:rPr>
          <w:sz w:val="24"/>
          <w:szCs w:val="24"/>
        </w:rPr>
        <w:t>- иметь среднее профессиональное и (или) высшее образование, получать среднее</w:t>
      </w:r>
      <w:r>
        <w:rPr>
          <w:sz w:val="24"/>
          <w:szCs w:val="24"/>
        </w:rPr>
        <w:t>-</w:t>
      </w:r>
      <w:r w:rsidRPr="0097456F">
        <w:rPr>
          <w:sz w:val="24"/>
          <w:szCs w:val="24"/>
        </w:rPr>
        <w:t>профессионал</w:t>
      </w:r>
      <w:r>
        <w:rPr>
          <w:sz w:val="24"/>
          <w:szCs w:val="24"/>
        </w:rPr>
        <w:t xml:space="preserve">ьное и (или) высшее образование. </w:t>
      </w:r>
    </w:p>
    <w:p w:rsidR="00F33580" w:rsidRDefault="00F33580" w:rsidP="00D0031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456F">
        <w:rPr>
          <w:sz w:val="24"/>
          <w:szCs w:val="24"/>
        </w:rPr>
        <w:t>своевременно вносить плату за предоставляемые услуги, указанные в разделе 1 настоящего договора;</w:t>
      </w:r>
    </w:p>
    <w:p w:rsidR="00F33580" w:rsidRPr="0097456F" w:rsidRDefault="00F33580" w:rsidP="00D0031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- иметь полис с</w:t>
      </w:r>
      <w:r w:rsidRPr="008E47F4">
        <w:rPr>
          <w:sz w:val="24"/>
          <w:szCs w:val="24"/>
        </w:rPr>
        <w:t>траховани</w:t>
      </w:r>
      <w:r>
        <w:rPr>
          <w:sz w:val="24"/>
          <w:szCs w:val="24"/>
        </w:rPr>
        <w:t>я</w:t>
      </w:r>
      <w:r w:rsidRPr="008E47F4">
        <w:rPr>
          <w:sz w:val="24"/>
          <w:szCs w:val="24"/>
        </w:rPr>
        <w:t xml:space="preserve"> жизни и здоровья членов экипажа пилотируемого воздушного судна</w:t>
      </w:r>
      <w:r>
        <w:rPr>
          <w:sz w:val="24"/>
          <w:szCs w:val="24"/>
        </w:rPr>
        <w:t xml:space="preserve"> (согласно ст. № 132 Воздушного кодекса РФ);</w:t>
      </w:r>
    </w:p>
    <w:p w:rsidR="00F33580" w:rsidRPr="0097456F" w:rsidRDefault="00F33580" w:rsidP="00D0031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456F">
        <w:rPr>
          <w:sz w:val="24"/>
          <w:szCs w:val="24"/>
        </w:rPr>
        <w:t>посещать все занятия согласно расписанию;</w:t>
      </w:r>
    </w:p>
    <w:p w:rsidR="00F33580" w:rsidRPr="0097456F" w:rsidRDefault="00F33580" w:rsidP="00D0031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456F">
        <w:rPr>
          <w:sz w:val="24"/>
          <w:szCs w:val="24"/>
        </w:rPr>
        <w:t>проявлять уважение к научно-педагогич</w:t>
      </w:r>
      <w:r>
        <w:rPr>
          <w:sz w:val="24"/>
          <w:szCs w:val="24"/>
        </w:rPr>
        <w:t xml:space="preserve">ескому, инженерно-техническому, </w:t>
      </w:r>
      <w:r w:rsidRPr="0097456F">
        <w:rPr>
          <w:sz w:val="24"/>
          <w:szCs w:val="24"/>
        </w:rPr>
        <w:t>административно-хозяйственному, учебно-вспомогательному и иному персоналу «АУЦ»;</w:t>
      </w:r>
    </w:p>
    <w:p w:rsidR="00F33580" w:rsidRPr="0097456F" w:rsidRDefault="00F33580" w:rsidP="00D00313">
      <w:pPr>
        <w:pStyle w:val="BodyText"/>
        <w:rPr>
          <w:sz w:val="24"/>
          <w:szCs w:val="24"/>
        </w:rPr>
      </w:pPr>
      <w:r w:rsidRPr="0097456F">
        <w:rPr>
          <w:sz w:val="24"/>
          <w:szCs w:val="24"/>
        </w:rPr>
        <w:t>беречь имущество, предоставляемое «АУЦ»;</w:t>
      </w:r>
    </w:p>
    <w:p w:rsidR="00F33580" w:rsidRPr="007D6EDB" w:rsidRDefault="00F33580" w:rsidP="00D0031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456F">
        <w:rPr>
          <w:sz w:val="24"/>
          <w:szCs w:val="24"/>
        </w:rPr>
        <w:t>после окончания курсов, сдать литературу и наглядные пособия (в случае утери возместить стоимость).</w:t>
      </w:r>
    </w:p>
    <w:p w:rsidR="00F33580" w:rsidRPr="00D6048D" w:rsidRDefault="00F33580" w:rsidP="00D00313">
      <w:pPr>
        <w:jc w:val="both"/>
        <w:rPr>
          <w:sz w:val="16"/>
          <w:szCs w:val="16"/>
        </w:rPr>
      </w:pPr>
    </w:p>
    <w:p w:rsidR="00F33580" w:rsidRPr="007D6EDB" w:rsidRDefault="00F33580" w:rsidP="00D00313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7D6EDB">
        <w:rPr>
          <w:b/>
          <w:sz w:val="24"/>
          <w:szCs w:val="24"/>
        </w:rPr>
        <w:t>ОПЛАТА УСЛУГ</w:t>
      </w:r>
    </w:p>
    <w:p w:rsidR="00F33580" w:rsidRPr="00D6048D" w:rsidRDefault="00F33580" w:rsidP="00D00313">
      <w:pPr>
        <w:ind w:left="360"/>
        <w:jc w:val="both"/>
        <w:rPr>
          <w:sz w:val="16"/>
          <w:szCs w:val="16"/>
        </w:rPr>
      </w:pPr>
    </w:p>
    <w:p w:rsidR="00F33580" w:rsidRPr="00240813" w:rsidRDefault="00F33580" w:rsidP="00665E08">
      <w:pPr>
        <w:numPr>
          <w:ilvl w:val="1"/>
          <w:numId w:val="4"/>
        </w:numPr>
        <w:tabs>
          <w:tab w:val="clear" w:pos="786"/>
          <w:tab w:val="num" w:pos="0"/>
          <w:tab w:val="num" w:pos="502"/>
        </w:tabs>
        <w:ind w:left="0" w:firstLine="0"/>
        <w:jc w:val="both"/>
        <w:rPr>
          <w:b/>
          <w:sz w:val="28"/>
          <w:szCs w:val="28"/>
        </w:rPr>
      </w:pPr>
      <w:bookmarkStart w:id="2" w:name="_Hlk502264274"/>
      <w:r>
        <w:rPr>
          <w:sz w:val="24"/>
          <w:szCs w:val="24"/>
        </w:rPr>
        <w:t xml:space="preserve">Общая сумма обучения по программе _____________________________ составляет _________________________________________________тублей </w:t>
      </w:r>
      <w:r w:rsidRPr="00240813">
        <w:rPr>
          <w:b/>
          <w:sz w:val="28"/>
          <w:szCs w:val="28"/>
        </w:rPr>
        <w:t>.</w:t>
      </w:r>
    </w:p>
    <w:p w:rsidR="00F33580" w:rsidRDefault="00F33580" w:rsidP="00665E08">
      <w:pPr>
        <w:numPr>
          <w:ilvl w:val="1"/>
          <w:numId w:val="4"/>
        </w:numPr>
        <w:tabs>
          <w:tab w:val="clear" w:pos="786"/>
          <w:tab w:val="num" w:pos="0"/>
          <w:tab w:val="num" w:pos="50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Летный экзамен оплачивается по дополнительному соглашению.</w:t>
      </w:r>
    </w:p>
    <w:p w:rsidR="00F33580" w:rsidRDefault="00F33580" w:rsidP="00665E08">
      <w:pPr>
        <w:numPr>
          <w:ilvl w:val="1"/>
          <w:numId w:val="4"/>
        </w:numPr>
        <w:tabs>
          <w:tab w:val="clear" w:pos="786"/>
          <w:tab w:val="num" w:pos="0"/>
          <w:tab w:val="num" w:pos="50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оплаты </w:t>
      </w:r>
      <w:r w:rsidRPr="00C6461D">
        <w:rPr>
          <w:sz w:val="24"/>
          <w:szCs w:val="24"/>
        </w:rPr>
        <w:t>обучения</w:t>
      </w:r>
      <w:r>
        <w:rPr>
          <w:sz w:val="24"/>
          <w:szCs w:val="24"/>
        </w:rPr>
        <w:t>:</w:t>
      </w:r>
    </w:p>
    <w:p w:rsidR="00F33580" w:rsidRDefault="00F33580" w:rsidP="00665E0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6461D">
        <w:rPr>
          <w:sz w:val="24"/>
          <w:szCs w:val="24"/>
        </w:rPr>
        <w:t xml:space="preserve"> теоретическ</w:t>
      </w:r>
      <w:r>
        <w:rPr>
          <w:sz w:val="24"/>
          <w:szCs w:val="24"/>
        </w:rPr>
        <w:t xml:space="preserve">ое </w:t>
      </w:r>
      <w:r w:rsidRPr="00C6461D">
        <w:rPr>
          <w:sz w:val="24"/>
          <w:szCs w:val="24"/>
        </w:rPr>
        <w:t>обучени</w:t>
      </w:r>
      <w:r>
        <w:rPr>
          <w:sz w:val="24"/>
          <w:szCs w:val="24"/>
        </w:rPr>
        <w:t xml:space="preserve">е </w:t>
      </w:r>
      <w:r w:rsidRPr="00C6461D">
        <w:rPr>
          <w:sz w:val="24"/>
          <w:szCs w:val="24"/>
        </w:rPr>
        <w:t xml:space="preserve">оплачивается </w:t>
      </w:r>
      <w:r>
        <w:rPr>
          <w:sz w:val="24"/>
          <w:szCs w:val="24"/>
        </w:rPr>
        <w:t>в размере 100% д</w:t>
      </w:r>
      <w:r w:rsidRPr="00C6461D">
        <w:rPr>
          <w:sz w:val="24"/>
          <w:szCs w:val="24"/>
        </w:rPr>
        <w:t>ля зачисления в группу до начала обучения</w:t>
      </w:r>
      <w:r>
        <w:rPr>
          <w:sz w:val="24"/>
          <w:szCs w:val="24"/>
        </w:rPr>
        <w:t>.</w:t>
      </w:r>
      <w:r w:rsidRPr="00C6461D">
        <w:rPr>
          <w:sz w:val="24"/>
          <w:szCs w:val="24"/>
        </w:rPr>
        <w:t xml:space="preserve"> </w:t>
      </w:r>
    </w:p>
    <w:p w:rsidR="00F33580" w:rsidRDefault="00F33580" w:rsidP="00665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летное обучение допускается оплачивать перед началом полетов по программе летного обучения. </w:t>
      </w:r>
    </w:p>
    <w:p w:rsidR="00F33580" w:rsidRPr="008365CB" w:rsidRDefault="00F33580" w:rsidP="008365CB">
      <w:pPr>
        <w:numPr>
          <w:ilvl w:val="1"/>
          <w:numId w:val="4"/>
        </w:numPr>
        <w:tabs>
          <w:tab w:val="clear" w:pos="786"/>
          <w:tab w:val="num" w:pos="0"/>
          <w:tab w:val="num" w:pos="502"/>
        </w:tabs>
        <w:ind w:left="0" w:firstLine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 w:rsidRPr="007D6EDB">
        <w:rPr>
          <w:sz w:val="24"/>
          <w:szCs w:val="24"/>
        </w:rPr>
        <w:t>«</w:t>
      </w:r>
      <w:r>
        <w:rPr>
          <w:sz w:val="24"/>
          <w:szCs w:val="24"/>
        </w:rPr>
        <w:t>АУЦ</w:t>
      </w:r>
      <w:r w:rsidRPr="007D6EDB">
        <w:rPr>
          <w:sz w:val="24"/>
          <w:szCs w:val="24"/>
        </w:rPr>
        <w:t xml:space="preserve">» вручает «Слушателю» документы </w:t>
      </w:r>
      <w:r>
        <w:rPr>
          <w:sz w:val="24"/>
          <w:szCs w:val="24"/>
        </w:rPr>
        <w:t>об образовании</w:t>
      </w:r>
      <w:r w:rsidRPr="007D6EDB">
        <w:rPr>
          <w:sz w:val="24"/>
          <w:szCs w:val="24"/>
        </w:rPr>
        <w:t xml:space="preserve"> после успешной сдачи </w:t>
      </w:r>
      <w:r>
        <w:rPr>
          <w:sz w:val="24"/>
          <w:szCs w:val="24"/>
        </w:rPr>
        <w:t xml:space="preserve">экзаменов </w:t>
      </w:r>
      <w:r w:rsidRPr="007D6EDB">
        <w:rPr>
          <w:sz w:val="24"/>
          <w:szCs w:val="24"/>
        </w:rPr>
        <w:t xml:space="preserve">и </w:t>
      </w:r>
      <w:r>
        <w:rPr>
          <w:sz w:val="24"/>
          <w:szCs w:val="24"/>
        </w:rPr>
        <w:t>100</w:t>
      </w:r>
      <w:r w:rsidRPr="007D6EDB">
        <w:rPr>
          <w:sz w:val="24"/>
          <w:szCs w:val="24"/>
        </w:rPr>
        <w:t xml:space="preserve">% </w:t>
      </w:r>
      <w:r>
        <w:rPr>
          <w:sz w:val="24"/>
          <w:szCs w:val="24"/>
        </w:rPr>
        <w:t>оплаты</w:t>
      </w:r>
      <w:r w:rsidRPr="007D6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стоимости </w:t>
      </w:r>
      <w:r w:rsidRPr="007D6EDB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и подписания акта выполненных работ.</w:t>
      </w:r>
      <w:bookmarkEnd w:id="2"/>
    </w:p>
    <w:p w:rsidR="00F33580" w:rsidRPr="00D6048D" w:rsidRDefault="00F33580" w:rsidP="008365CB">
      <w:pPr>
        <w:numPr>
          <w:ilvl w:val="1"/>
          <w:numId w:val="4"/>
        </w:numPr>
        <w:tabs>
          <w:tab w:val="clear" w:pos="786"/>
          <w:tab w:val="num" w:pos="0"/>
          <w:tab w:val="num" w:pos="502"/>
        </w:tabs>
        <w:ind w:left="0" w:firstLine="0"/>
        <w:jc w:val="both"/>
        <w:rPr>
          <w:sz w:val="16"/>
          <w:szCs w:val="16"/>
        </w:rPr>
      </w:pPr>
    </w:p>
    <w:p w:rsidR="00F33580" w:rsidRPr="007D6EDB" w:rsidRDefault="00F33580" w:rsidP="00D00313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7D6EDB">
        <w:rPr>
          <w:b/>
          <w:sz w:val="24"/>
          <w:szCs w:val="24"/>
        </w:rPr>
        <w:t>ОТВЕТСТВЕННОСТИ СТОРОН</w:t>
      </w:r>
    </w:p>
    <w:p w:rsidR="00F33580" w:rsidRPr="00D6048D" w:rsidRDefault="00F33580" w:rsidP="00D00313">
      <w:pPr>
        <w:ind w:left="360"/>
        <w:jc w:val="both"/>
        <w:rPr>
          <w:b/>
          <w:sz w:val="16"/>
          <w:szCs w:val="16"/>
        </w:rPr>
      </w:pPr>
    </w:p>
    <w:p w:rsidR="00F33580" w:rsidRPr="007D6EDB" w:rsidRDefault="00F33580" w:rsidP="00D00313">
      <w:pPr>
        <w:pStyle w:val="BodyText"/>
        <w:numPr>
          <w:ilvl w:val="1"/>
          <w:numId w:val="4"/>
        </w:numPr>
        <w:tabs>
          <w:tab w:val="num" w:pos="426"/>
        </w:tabs>
        <w:ind w:left="0" w:firstLine="0"/>
        <w:rPr>
          <w:sz w:val="24"/>
          <w:szCs w:val="24"/>
        </w:rPr>
      </w:pPr>
      <w:r w:rsidRPr="007D6EDB">
        <w:rPr>
          <w:sz w:val="24"/>
          <w:szCs w:val="24"/>
        </w:rPr>
        <w:t>За неисполнение или ненадлежащее исполнение принятых на себя обязательств «</w:t>
      </w:r>
      <w:r>
        <w:rPr>
          <w:sz w:val="24"/>
          <w:szCs w:val="24"/>
        </w:rPr>
        <w:t>АУЦ</w:t>
      </w:r>
      <w:r w:rsidRPr="007D6EDB">
        <w:rPr>
          <w:sz w:val="24"/>
          <w:szCs w:val="24"/>
        </w:rPr>
        <w:t>» несет ответственность в соответствии с законодательством РФ.</w:t>
      </w:r>
    </w:p>
    <w:p w:rsidR="00F33580" w:rsidRPr="007D6EDB" w:rsidRDefault="00F33580" w:rsidP="00D00313">
      <w:pPr>
        <w:pStyle w:val="BodyText"/>
        <w:numPr>
          <w:ilvl w:val="1"/>
          <w:numId w:val="4"/>
        </w:numPr>
        <w:tabs>
          <w:tab w:val="num" w:pos="426"/>
        </w:tabs>
        <w:ind w:left="0" w:firstLine="0"/>
        <w:rPr>
          <w:sz w:val="24"/>
          <w:szCs w:val="24"/>
        </w:rPr>
      </w:pPr>
      <w:r w:rsidRPr="007D6EDB">
        <w:rPr>
          <w:sz w:val="24"/>
          <w:szCs w:val="24"/>
        </w:rPr>
        <w:t xml:space="preserve"> «</w:t>
      </w:r>
      <w:r>
        <w:rPr>
          <w:sz w:val="24"/>
          <w:szCs w:val="24"/>
        </w:rPr>
        <w:t>АУЦ</w:t>
      </w:r>
      <w:r w:rsidRPr="007D6EDB">
        <w:rPr>
          <w:sz w:val="24"/>
          <w:szCs w:val="24"/>
        </w:rPr>
        <w:t xml:space="preserve">» не несет ответственность за трудоустройство, медицинское освидетельствование и стажировку </w:t>
      </w:r>
      <w:r>
        <w:rPr>
          <w:sz w:val="24"/>
          <w:szCs w:val="24"/>
        </w:rPr>
        <w:t xml:space="preserve">«Слушателя» </w:t>
      </w:r>
      <w:r w:rsidRPr="007D6EDB">
        <w:rPr>
          <w:sz w:val="24"/>
          <w:szCs w:val="24"/>
        </w:rPr>
        <w:t>на воздушном судне</w:t>
      </w:r>
      <w:r>
        <w:rPr>
          <w:sz w:val="24"/>
          <w:szCs w:val="24"/>
        </w:rPr>
        <w:t>.</w:t>
      </w:r>
      <w:r w:rsidRPr="007D6EDB">
        <w:rPr>
          <w:sz w:val="24"/>
          <w:szCs w:val="24"/>
        </w:rPr>
        <w:t xml:space="preserve"> </w:t>
      </w:r>
    </w:p>
    <w:p w:rsidR="00F33580" w:rsidRDefault="00F33580" w:rsidP="00697842">
      <w:pPr>
        <w:pStyle w:val="BodyText"/>
        <w:numPr>
          <w:ilvl w:val="1"/>
          <w:numId w:val="4"/>
        </w:numPr>
        <w:tabs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За нарушение своих обязательств «Слушателем», «АУЦ» вправе принять к нему меры, предусмотренные законодательством Российской Федерации.</w:t>
      </w:r>
    </w:p>
    <w:p w:rsidR="00F33580" w:rsidRDefault="00F33580" w:rsidP="00697842">
      <w:pPr>
        <w:pStyle w:val="BodyText"/>
        <w:numPr>
          <w:ilvl w:val="1"/>
          <w:numId w:val="4"/>
        </w:numPr>
        <w:tabs>
          <w:tab w:val="num" w:pos="426"/>
        </w:tabs>
        <w:ind w:left="0" w:firstLine="0"/>
        <w:rPr>
          <w:sz w:val="24"/>
          <w:szCs w:val="24"/>
        </w:rPr>
      </w:pPr>
      <w:r w:rsidRPr="0097456F">
        <w:rPr>
          <w:sz w:val="24"/>
          <w:szCs w:val="24"/>
        </w:rPr>
        <w:t>«Слушатель» несет ответственность за</w:t>
      </w:r>
      <w:r>
        <w:rPr>
          <w:sz w:val="24"/>
          <w:szCs w:val="24"/>
        </w:rPr>
        <w:t xml:space="preserve"> достоверность и полноту предоставляемых сведений и документов при зачислении на обучение в «АУЦ».</w:t>
      </w:r>
    </w:p>
    <w:p w:rsidR="00F33580" w:rsidRDefault="00F33580" w:rsidP="00D00313">
      <w:pPr>
        <w:jc w:val="both"/>
        <w:rPr>
          <w:sz w:val="24"/>
          <w:szCs w:val="24"/>
        </w:rPr>
      </w:pPr>
    </w:p>
    <w:p w:rsidR="00F33580" w:rsidRPr="00D6048D" w:rsidRDefault="00F33580" w:rsidP="00D00313">
      <w:pPr>
        <w:jc w:val="both"/>
        <w:rPr>
          <w:sz w:val="16"/>
          <w:szCs w:val="16"/>
        </w:rPr>
      </w:pPr>
    </w:p>
    <w:p w:rsidR="00F33580" w:rsidRPr="007D6EDB" w:rsidRDefault="00F33580" w:rsidP="00D00313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7D6EDB">
        <w:rPr>
          <w:b/>
          <w:sz w:val="24"/>
          <w:szCs w:val="24"/>
        </w:rPr>
        <w:t>СРОК ДЕЙСТВИЯ ДОГОВОРА</w:t>
      </w:r>
    </w:p>
    <w:p w:rsidR="00F33580" w:rsidRPr="00D6048D" w:rsidRDefault="00F33580" w:rsidP="00D00313">
      <w:pPr>
        <w:ind w:left="360"/>
        <w:jc w:val="both"/>
        <w:rPr>
          <w:b/>
          <w:sz w:val="16"/>
          <w:szCs w:val="16"/>
        </w:rPr>
      </w:pPr>
    </w:p>
    <w:p w:rsidR="00F33580" w:rsidRPr="007D6EDB" w:rsidRDefault="00F33580" w:rsidP="00D00313">
      <w:pPr>
        <w:pStyle w:val="BodyText"/>
        <w:numPr>
          <w:ilvl w:val="1"/>
          <w:numId w:val="4"/>
        </w:numPr>
        <w:tabs>
          <w:tab w:val="num" w:pos="426"/>
        </w:tabs>
        <w:ind w:left="0" w:firstLine="0"/>
        <w:rPr>
          <w:sz w:val="24"/>
          <w:szCs w:val="24"/>
        </w:rPr>
      </w:pPr>
      <w:r w:rsidRPr="007D6EDB">
        <w:rPr>
          <w:sz w:val="24"/>
          <w:szCs w:val="24"/>
        </w:rPr>
        <w:t>Настоящий договор вступает в силу со дня его заключения сторонами и действует до полного исполнения всеми сторонами принятых на себя обязательств.</w:t>
      </w:r>
    </w:p>
    <w:p w:rsidR="00F33580" w:rsidRPr="007D6EDB" w:rsidRDefault="00F33580" w:rsidP="00D00313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sz w:val="24"/>
          <w:szCs w:val="24"/>
        </w:rPr>
      </w:pPr>
      <w:r w:rsidRPr="007D6EDB">
        <w:rPr>
          <w:sz w:val="24"/>
          <w:szCs w:val="24"/>
        </w:rPr>
        <w:t xml:space="preserve"> Договор составлен в двух экземплярах, имеющих равную юридическую силу, по одному для каждой из сторон.</w:t>
      </w:r>
    </w:p>
    <w:p w:rsidR="00F33580" w:rsidRDefault="00F33580" w:rsidP="007D6EDB">
      <w:pPr>
        <w:numPr>
          <w:ilvl w:val="0"/>
          <w:numId w:val="4"/>
        </w:numPr>
        <w:spacing w:before="240" w:after="120"/>
        <w:ind w:left="357" w:hanging="357"/>
        <w:jc w:val="center"/>
        <w:rPr>
          <w:b/>
          <w:sz w:val="24"/>
          <w:szCs w:val="24"/>
        </w:rPr>
      </w:pPr>
      <w:r w:rsidRPr="007D6EDB">
        <w:rPr>
          <w:b/>
          <w:sz w:val="24"/>
          <w:szCs w:val="24"/>
        </w:rPr>
        <w:t>АДРЕСА И ПОДПИСИ СТОРОН</w:t>
      </w:r>
    </w:p>
    <w:tbl>
      <w:tblPr>
        <w:tblW w:w="0" w:type="auto"/>
        <w:tblLook w:val="01E0"/>
      </w:tblPr>
      <w:tblGrid>
        <w:gridCol w:w="4926"/>
        <w:gridCol w:w="4927"/>
      </w:tblGrid>
      <w:tr w:rsidR="00F33580" w:rsidTr="008646C6">
        <w:tc>
          <w:tcPr>
            <w:tcW w:w="4926" w:type="dxa"/>
          </w:tcPr>
          <w:p w:rsidR="00F33580" w:rsidRPr="008646C6" w:rsidRDefault="00F33580" w:rsidP="008646C6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 w:rsidRPr="008646C6">
              <w:rPr>
                <w:b/>
                <w:sz w:val="24"/>
                <w:szCs w:val="24"/>
              </w:rPr>
              <w:t>«ИСПОЛНИТЕЛЬ»</w:t>
            </w:r>
          </w:p>
        </w:tc>
        <w:tc>
          <w:tcPr>
            <w:tcW w:w="4927" w:type="dxa"/>
          </w:tcPr>
          <w:p w:rsidR="00F33580" w:rsidRPr="008646C6" w:rsidRDefault="00F33580" w:rsidP="008646C6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 w:rsidRPr="008646C6">
              <w:rPr>
                <w:b/>
                <w:sz w:val="24"/>
                <w:szCs w:val="24"/>
              </w:rPr>
              <w:t>«ЗАКАЗЧИК»</w:t>
            </w:r>
          </w:p>
        </w:tc>
      </w:tr>
      <w:tr w:rsidR="00F33580" w:rsidTr="008646C6">
        <w:tc>
          <w:tcPr>
            <w:tcW w:w="4926" w:type="dxa"/>
          </w:tcPr>
          <w:p w:rsidR="00F33580" w:rsidRPr="008646C6" w:rsidRDefault="00F33580" w:rsidP="00DA2818">
            <w:pPr>
              <w:rPr>
                <w:sz w:val="24"/>
                <w:szCs w:val="24"/>
              </w:rPr>
            </w:pPr>
            <w:r w:rsidRPr="008646C6">
              <w:rPr>
                <w:sz w:val="24"/>
                <w:szCs w:val="24"/>
              </w:rPr>
              <w:t>Самарский областной Аэроклуб ДОСААФ России</w:t>
            </w:r>
          </w:p>
          <w:p w:rsidR="00F33580" w:rsidRPr="008646C6" w:rsidRDefault="00F33580" w:rsidP="00DA2818">
            <w:pPr>
              <w:rPr>
                <w:sz w:val="24"/>
                <w:szCs w:val="24"/>
              </w:rPr>
            </w:pPr>
            <w:r w:rsidRPr="008646C6">
              <w:rPr>
                <w:sz w:val="24"/>
                <w:szCs w:val="24"/>
              </w:rPr>
              <w:t>ИНН 6371006106 КПП 637101001 ОГРН 1036301840277</w:t>
            </w:r>
          </w:p>
          <w:p w:rsidR="00F33580" w:rsidRPr="008646C6" w:rsidRDefault="00F33580" w:rsidP="00DA2818">
            <w:pPr>
              <w:rPr>
                <w:sz w:val="24"/>
                <w:szCs w:val="24"/>
              </w:rPr>
            </w:pPr>
            <w:r w:rsidRPr="008646C6">
              <w:rPr>
                <w:sz w:val="24"/>
                <w:szCs w:val="24"/>
              </w:rPr>
              <w:t>ОКВЭД 85.41</w:t>
            </w:r>
          </w:p>
          <w:p w:rsidR="00F33580" w:rsidRPr="008646C6" w:rsidRDefault="00F33580" w:rsidP="00DA2818">
            <w:pPr>
              <w:rPr>
                <w:sz w:val="24"/>
                <w:szCs w:val="24"/>
              </w:rPr>
            </w:pPr>
            <w:r w:rsidRPr="008646C6">
              <w:rPr>
                <w:sz w:val="24"/>
                <w:szCs w:val="24"/>
              </w:rPr>
              <w:t xml:space="preserve">ОКПО 51882208 </w:t>
            </w:r>
          </w:p>
          <w:p w:rsidR="00F33580" w:rsidRPr="008646C6" w:rsidRDefault="00F33580" w:rsidP="00DA2818">
            <w:pPr>
              <w:rPr>
                <w:sz w:val="24"/>
                <w:szCs w:val="24"/>
              </w:rPr>
            </w:pPr>
            <w:r w:rsidRPr="008646C6">
              <w:rPr>
                <w:sz w:val="24"/>
                <w:szCs w:val="24"/>
              </w:rPr>
              <w:t>ОКАТО 36218808001</w:t>
            </w:r>
          </w:p>
          <w:p w:rsidR="00F33580" w:rsidRPr="008646C6" w:rsidRDefault="00F33580" w:rsidP="00DA2818">
            <w:pPr>
              <w:rPr>
                <w:sz w:val="24"/>
                <w:szCs w:val="24"/>
              </w:rPr>
            </w:pPr>
            <w:r w:rsidRPr="008646C6">
              <w:rPr>
                <w:sz w:val="24"/>
                <w:szCs w:val="24"/>
              </w:rPr>
              <w:t>р/с 40703810554240100168</w:t>
            </w:r>
          </w:p>
          <w:p w:rsidR="00F33580" w:rsidRPr="008646C6" w:rsidRDefault="00F33580" w:rsidP="00DA2818">
            <w:pPr>
              <w:rPr>
                <w:sz w:val="24"/>
                <w:szCs w:val="24"/>
              </w:rPr>
            </w:pPr>
            <w:r w:rsidRPr="008646C6">
              <w:rPr>
                <w:sz w:val="24"/>
                <w:szCs w:val="24"/>
              </w:rPr>
              <w:t>в Поволжском Банке ПАО «Сбербанка России» г. Самара</w:t>
            </w:r>
          </w:p>
          <w:p w:rsidR="00F33580" w:rsidRPr="008646C6" w:rsidRDefault="00F33580" w:rsidP="00DA2818">
            <w:pPr>
              <w:rPr>
                <w:sz w:val="24"/>
                <w:szCs w:val="24"/>
              </w:rPr>
            </w:pPr>
            <w:r w:rsidRPr="008646C6">
              <w:rPr>
                <w:sz w:val="24"/>
                <w:szCs w:val="24"/>
              </w:rPr>
              <w:t xml:space="preserve"> к/с 30101810200000000607 </w:t>
            </w:r>
          </w:p>
          <w:p w:rsidR="00F33580" w:rsidRPr="008646C6" w:rsidRDefault="00F33580" w:rsidP="00DA2818">
            <w:pPr>
              <w:rPr>
                <w:sz w:val="24"/>
                <w:szCs w:val="24"/>
              </w:rPr>
            </w:pPr>
            <w:r w:rsidRPr="008646C6">
              <w:rPr>
                <w:sz w:val="24"/>
                <w:szCs w:val="24"/>
              </w:rPr>
              <w:t>БИК 043601607;</w:t>
            </w:r>
          </w:p>
          <w:p w:rsidR="00F33580" w:rsidRPr="008646C6" w:rsidRDefault="00F33580" w:rsidP="00DA2818">
            <w:pPr>
              <w:rPr>
                <w:sz w:val="24"/>
                <w:szCs w:val="24"/>
              </w:rPr>
            </w:pPr>
            <w:r w:rsidRPr="008646C6">
              <w:rPr>
                <w:sz w:val="24"/>
                <w:szCs w:val="24"/>
              </w:rPr>
              <w:t>Юридический адрес: 446432, Самарская обл., Кинельский р-н, с. Бобровка, Аэроклуб;</w:t>
            </w:r>
          </w:p>
          <w:p w:rsidR="00F33580" w:rsidRPr="008646C6" w:rsidRDefault="00F33580" w:rsidP="00DA2818">
            <w:pPr>
              <w:rPr>
                <w:sz w:val="24"/>
                <w:szCs w:val="24"/>
                <w:u w:val="single"/>
              </w:rPr>
            </w:pPr>
            <w:r w:rsidRPr="008646C6">
              <w:rPr>
                <w:sz w:val="24"/>
                <w:szCs w:val="24"/>
              </w:rPr>
              <w:t>Фактический адрес: 446432, Самарская обл., Кинельский р-н, пос. Октябрьский, Аэроклуб</w:t>
            </w:r>
            <w:r w:rsidRPr="008646C6">
              <w:rPr>
                <w:sz w:val="24"/>
                <w:szCs w:val="24"/>
                <w:u w:val="single"/>
              </w:rPr>
              <w:t>.</w:t>
            </w:r>
          </w:p>
          <w:p w:rsidR="00F33580" w:rsidRPr="008646C6" w:rsidRDefault="00F33580" w:rsidP="00DA2818">
            <w:pPr>
              <w:rPr>
                <w:sz w:val="24"/>
                <w:szCs w:val="24"/>
              </w:rPr>
            </w:pPr>
          </w:p>
          <w:p w:rsidR="00F33580" w:rsidRPr="008646C6" w:rsidRDefault="00F33580" w:rsidP="00DA2818">
            <w:pPr>
              <w:rPr>
                <w:sz w:val="24"/>
                <w:szCs w:val="24"/>
              </w:rPr>
            </w:pPr>
          </w:p>
          <w:p w:rsidR="00F33580" w:rsidRPr="008646C6" w:rsidRDefault="00F33580" w:rsidP="00DA2818">
            <w:pPr>
              <w:rPr>
                <w:sz w:val="24"/>
                <w:szCs w:val="24"/>
              </w:rPr>
            </w:pPr>
            <w:r w:rsidRPr="008646C6">
              <w:rPr>
                <w:sz w:val="24"/>
                <w:szCs w:val="24"/>
              </w:rPr>
              <w:t>Начальник Самарского областного Аэроклуба</w:t>
            </w:r>
          </w:p>
          <w:p w:rsidR="00F33580" w:rsidRPr="008646C6" w:rsidRDefault="00F33580" w:rsidP="00DA2818">
            <w:pPr>
              <w:rPr>
                <w:sz w:val="24"/>
                <w:szCs w:val="24"/>
              </w:rPr>
            </w:pPr>
            <w:r w:rsidRPr="008646C6">
              <w:rPr>
                <w:sz w:val="24"/>
                <w:szCs w:val="24"/>
              </w:rPr>
              <w:t xml:space="preserve"> ДОСААФ России </w:t>
            </w:r>
          </w:p>
          <w:p w:rsidR="00F33580" w:rsidRPr="008646C6" w:rsidRDefault="00F33580" w:rsidP="008646C6">
            <w:pPr>
              <w:spacing w:after="240"/>
              <w:jc w:val="right"/>
              <w:rPr>
                <w:sz w:val="24"/>
                <w:szCs w:val="24"/>
              </w:rPr>
            </w:pPr>
            <w:r w:rsidRPr="008646C6">
              <w:rPr>
                <w:sz w:val="24"/>
                <w:szCs w:val="24"/>
              </w:rPr>
              <w:t xml:space="preserve">Черковский Г.И. </w:t>
            </w:r>
          </w:p>
        </w:tc>
        <w:tc>
          <w:tcPr>
            <w:tcW w:w="4927" w:type="dxa"/>
          </w:tcPr>
          <w:p w:rsidR="00F33580" w:rsidRPr="008646C6" w:rsidRDefault="00F33580" w:rsidP="008646C6">
            <w:pPr>
              <w:tabs>
                <w:tab w:val="left" w:pos="900"/>
              </w:tabs>
              <w:jc w:val="right"/>
              <w:rPr>
                <w:sz w:val="24"/>
                <w:szCs w:val="24"/>
              </w:rPr>
            </w:pPr>
          </w:p>
          <w:p w:rsidR="00F33580" w:rsidRPr="008646C6" w:rsidRDefault="00F33580" w:rsidP="008646C6">
            <w:pPr>
              <w:tabs>
                <w:tab w:val="left" w:pos="900"/>
              </w:tabs>
              <w:jc w:val="right"/>
              <w:rPr>
                <w:sz w:val="24"/>
                <w:szCs w:val="24"/>
              </w:rPr>
            </w:pPr>
          </w:p>
          <w:p w:rsidR="00F33580" w:rsidRPr="008646C6" w:rsidRDefault="00F33580" w:rsidP="008646C6">
            <w:pPr>
              <w:tabs>
                <w:tab w:val="left" w:pos="900"/>
              </w:tabs>
              <w:jc w:val="right"/>
              <w:rPr>
                <w:sz w:val="24"/>
                <w:szCs w:val="24"/>
              </w:rPr>
            </w:pPr>
          </w:p>
          <w:p w:rsidR="00F33580" w:rsidRPr="008646C6" w:rsidRDefault="00F33580" w:rsidP="008646C6">
            <w:pPr>
              <w:tabs>
                <w:tab w:val="left" w:pos="900"/>
              </w:tabs>
              <w:jc w:val="right"/>
              <w:rPr>
                <w:sz w:val="24"/>
                <w:szCs w:val="24"/>
              </w:rPr>
            </w:pPr>
          </w:p>
          <w:p w:rsidR="00F33580" w:rsidRPr="008646C6" w:rsidRDefault="00F33580" w:rsidP="008646C6">
            <w:pPr>
              <w:spacing w:before="240" w:after="12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33580" w:rsidRDefault="00F33580" w:rsidP="000C27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М.П.                                                                               </w:t>
      </w:r>
      <w:r w:rsidRPr="002D6652">
        <w:rPr>
          <w:sz w:val="24"/>
          <w:szCs w:val="24"/>
        </w:rPr>
        <w:t>М.П.</w:t>
      </w:r>
      <w:r>
        <w:rPr>
          <w:sz w:val="24"/>
          <w:szCs w:val="24"/>
        </w:rPr>
        <w:t xml:space="preserve">     </w:t>
      </w:r>
    </w:p>
    <w:p w:rsidR="00F33580" w:rsidRDefault="00F33580" w:rsidP="000C2771">
      <w:pPr>
        <w:jc w:val="both"/>
        <w:rPr>
          <w:sz w:val="24"/>
          <w:szCs w:val="24"/>
        </w:rPr>
      </w:pPr>
    </w:p>
    <w:p w:rsidR="00F33580" w:rsidRPr="00007D54" w:rsidRDefault="00F33580" w:rsidP="00007D54">
      <w:pPr>
        <w:jc w:val="both"/>
        <w:rPr>
          <w:sz w:val="24"/>
          <w:szCs w:val="24"/>
        </w:rPr>
      </w:pPr>
    </w:p>
    <w:sectPr w:rsidR="00F33580" w:rsidRPr="00007D54" w:rsidSect="00990147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80" w:rsidRDefault="00F33580" w:rsidP="00BE7C60">
      <w:r>
        <w:separator/>
      </w:r>
    </w:p>
  </w:endnote>
  <w:endnote w:type="continuationSeparator" w:id="0">
    <w:p w:rsidR="00F33580" w:rsidRDefault="00F33580" w:rsidP="00BE7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80" w:rsidRDefault="00F33580" w:rsidP="00BE7C60">
      <w:r>
        <w:separator/>
      </w:r>
    </w:p>
  </w:footnote>
  <w:footnote w:type="continuationSeparator" w:id="0">
    <w:p w:rsidR="00F33580" w:rsidRDefault="00F33580" w:rsidP="00BE7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D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AF26C79"/>
    <w:multiLevelType w:val="multilevel"/>
    <w:tmpl w:val="09A67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5167A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FA91C09"/>
    <w:multiLevelType w:val="hybridMultilevel"/>
    <w:tmpl w:val="597419B4"/>
    <w:lvl w:ilvl="0" w:tplc="32EE6014">
      <w:numFmt w:val="bullet"/>
      <w:lvlText w:val="-"/>
      <w:lvlJc w:val="left"/>
      <w:pPr>
        <w:ind w:left="7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FED59E1"/>
    <w:multiLevelType w:val="multilevel"/>
    <w:tmpl w:val="FF0ABA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AE9382F"/>
    <w:multiLevelType w:val="multilevel"/>
    <w:tmpl w:val="2002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E2B2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98E0AB9"/>
    <w:multiLevelType w:val="multilevel"/>
    <w:tmpl w:val="0B6C79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BFE2C96"/>
    <w:multiLevelType w:val="singleLevel"/>
    <w:tmpl w:val="4B521574"/>
    <w:lvl w:ilvl="0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9">
    <w:nsid w:val="6C733EFE"/>
    <w:multiLevelType w:val="hybridMultilevel"/>
    <w:tmpl w:val="B406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761E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D9B1F75"/>
    <w:multiLevelType w:val="multilevel"/>
    <w:tmpl w:val="09A67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07C18F5"/>
    <w:multiLevelType w:val="multilevel"/>
    <w:tmpl w:val="46E095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79707E87"/>
    <w:multiLevelType w:val="multilevel"/>
    <w:tmpl w:val="62CA59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070620"/>
    <w:multiLevelType w:val="multilevel"/>
    <w:tmpl w:val="09A67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5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4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3CD"/>
    <w:rsid w:val="00000FD1"/>
    <w:rsid w:val="00007D54"/>
    <w:rsid w:val="0002424E"/>
    <w:rsid w:val="000246A7"/>
    <w:rsid w:val="000271B1"/>
    <w:rsid w:val="000359D5"/>
    <w:rsid w:val="000414D2"/>
    <w:rsid w:val="00046DFA"/>
    <w:rsid w:val="00047E3F"/>
    <w:rsid w:val="00054254"/>
    <w:rsid w:val="0005724C"/>
    <w:rsid w:val="000606D3"/>
    <w:rsid w:val="000621EE"/>
    <w:rsid w:val="00064A4A"/>
    <w:rsid w:val="00064D1A"/>
    <w:rsid w:val="000650A2"/>
    <w:rsid w:val="00070834"/>
    <w:rsid w:val="00076700"/>
    <w:rsid w:val="00086A2A"/>
    <w:rsid w:val="00086AC9"/>
    <w:rsid w:val="00095E53"/>
    <w:rsid w:val="000973C0"/>
    <w:rsid w:val="00097719"/>
    <w:rsid w:val="000978F8"/>
    <w:rsid w:val="000A318A"/>
    <w:rsid w:val="000B677C"/>
    <w:rsid w:val="000C2771"/>
    <w:rsid w:val="000C40DA"/>
    <w:rsid w:val="000D01C3"/>
    <w:rsid w:val="000D3CB7"/>
    <w:rsid w:val="000D425E"/>
    <w:rsid w:val="000D6E71"/>
    <w:rsid w:val="000E1ECB"/>
    <w:rsid w:val="000E6CC7"/>
    <w:rsid w:val="000F596E"/>
    <w:rsid w:val="00100B70"/>
    <w:rsid w:val="00115872"/>
    <w:rsid w:val="00121FCB"/>
    <w:rsid w:val="00122731"/>
    <w:rsid w:val="00126C83"/>
    <w:rsid w:val="00127D06"/>
    <w:rsid w:val="00130FD6"/>
    <w:rsid w:val="00131607"/>
    <w:rsid w:val="00132EF2"/>
    <w:rsid w:val="001352F9"/>
    <w:rsid w:val="001415B9"/>
    <w:rsid w:val="0014629B"/>
    <w:rsid w:val="00155611"/>
    <w:rsid w:val="00155656"/>
    <w:rsid w:val="00174FBA"/>
    <w:rsid w:val="0017559F"/>
    <w:rsid w:val="001A29F7"/>
    <w:rsid w:val="001B01AD"/>
    <w:rsid w:val="001B0A42"/>
    <w:rsid w:val="001B371C"/>
    <w:rsid w:val="001D198A"/>
    <w:rsid w:val="001D1C08"/>
    <w:rsid w:val="001D21BE"/>
    <w:rsid w:val="001E2258"/>
    <w:rsid w:val="001E5118"/>
    <w:rsid w:val="001F71B1"/>
    <w:rsid w:val="00202AF5"/>
    <w:rsid w:val="0022198C"/>
    <w:rsid w:val="0023066A"/>
    <w:rsid w:val="00240813"/>
    <w:rsid w:val="00240951"/>
    <w:rsid w:val="00245342"/>
    <w:rsid w:val="00253DF9"/>
    <w:rsid w:val="00253E3A"/>
    <w:rsid w:val="00255DA8"/>
    <w:rsid w:val="00256E49"/>
    <w:rsid w:val="0027459D"/>
    <w:rsid w:val="00275C9C"/>
    <w:rsid w:val="00275E0C"/>
    <w:rsid w:val="00280AC9"/>
    <w:rsid w:val="00280D62"/>
    <w:rsid w:val="00285234"/>
    <w:rsid w:val="002901CB"/>
    <w:rsid w:val="002A6555"/>
    <w:rsid w:val="002C06FC"/>
    <w:rsid w:val="002C3C1D"/>
    <w:rsid w:val="002C4396"/>
    <w:rsid w:val="002C4EFB"/>
    <w:rsid w:val="002C6758"/>
    <w:rsid w:val="002D6652"/>
    <w:rsid w:val="002E2A3C"/>
    <w:rsid w:val="00302F6F"/>
    <w:rsid w:val="00305294"/>
    <w:rsid w:val="003143AC"/>
    <w:rsid w:val="00317CD9"/>
    <w:rsid w:val="00323169"/>
    <w:rsid w:val="00331D2B"/>
    <w:rsid w:val="00332C63"/>
    <w:rsid w:val="00334A02"/>
    <w:rsid w:val="00336441"/>
    <w:rsid w:val="00336E89"/>
    <w:rsid w:val="0034153A"/>
    <w:rsid w:val="00344AAE"/>
    <w:rsid w:val="003467EE"/>
    <w:rsid w:val="00356354"/>
    <w:rsid w:val="00364D12"/>
    <w:rsid w:val="00373EDA"/>
    <w:rsid w:val="003840FE"/>
    <w:rsid w:val="00384675"/>
    <w:rsid w:val="0038665F"/>
    <w:rsid w:val="00393F19"/>
    <w:rsid w:val="003A615F"/>
    <w:rsid w:val="003B506C"/>
    <w:rsid w:val="003C1615"/>
    <w:rsid w:val="003C6922"/>
    <w:rsid w:val="003D60BA"/>
    <w:rsid w:val="003E2A5A"/>
    <w:rsid w:val="003E6BDF"/>
    <w:rsid w:val="003E7B04"/>
    <w:rsid w:val="003E7D58"/>
    <w:rsid w:val="003F5F3C"/>
    <w:rsid w:val="00403D52"/>
    <w:rsid w:val="004069CC"/>
    <w:rsid w:val="004074FB"/>
    <w:rsid w:val="0041173E"/>
    <w:rsid w:val="00412033"/>
    <w:rsid w:val="004120E6"/>
    <w:rsid w:val="00417B2C"/>
    <w:rsid w:val="00425E60"/>
    <w:rsid w:val="004260DF"/>
    <w:rsid w:val="00433B58"/>
    <w:rsid w:val="004361E8"/>
    <w:rsid w:val="00440A3A"/>
    <w:rsid w:val="00445FB0"/>
    <w:rsid w:val="00446E3F"/>
    <w:rsid w:val="00447234"/>
    <w:rsid w:val="00452654"/>
    <w:rsid w:val="00452B61"/>
    <w:rsid w:val="00453A30"/>
    <w:rsid w:val="00454AB6"/>
    <w:rsid w:val="00457097"/>
    <w:rsid w:val="00462A15"/>
    <w:rsid w:val="00463B9D"/>
    <w:rsid w:val="00473970"/>
    <w:rsid w:val="004757BF"/>
    <w:rsid w:val="004871F2"/>
    <w:rsid w:val="00495D47"/>
    <w:rsid w:val="00496829"/>
    <w:rsid w:val="004B2C3A"/>
    <w:rsid w:val="004C2119"/>
    <w:rsid w:val="004C24E8"/>
    <w:rsid w:val="004C5D54"/>
    <w:rsid w:val="004E10B6"/>
    <w:rsid w:val="004E2D01"/>
    <w:rsid w:val="004F5437"/>
    <w:rsid w:val="004F57B9"/>
    <w:rsid w:val="0050085C"/>
    <w:rsid w:val="00504B43"/>
    <w:rsid w:val="00514D27"/>
    <w:rsid w:val="00531027"/>
    <w:rsid w:val="00554848"/>
    <w:rsid w:val="005647A5"/>
    <w:rsid w:val="00564A79"/>
    <w:rsid w:val="00564E8B"/>
    <w:rsid w:val="00566B64"/>
    <w:rsid w:val="005706EC"/>
    <w:rsid w:val="00572142"/>
    <w:rsid w:val="005729F4"/>
    <w:rsid w:val="005742A3"/>
    <w:rsid w:val="0057567C"/>
    <w:rsid w:val="005808D3"/>
    <w:rsid w:val="005810B6"/>
    <w:rsid w:val="0059748E"/>
    <w:rsid w:val="005976E4"/>
    <w:rsid w:val="005B2091"/>
    <w:rsid w:val="005B6425"/>
    <w:rsid w:val="005B6CFF"/>
    <w:rsid w:val="005C620A"/>
    <w:rsid w:val="005D1CCF"/>
    <w:rsid w:val="005D297C"/>
    <w:rsid w:val="005D4FCB"/>
    <w:rsid w:val="005D67E4"/>
    <w:rsid w:val="005D706E"/>
    <w:rsid w:val="005E3793"/>
    <w:rsid w:val="005F2446"/>
    <w:rsid w:val="00600025"/>
    <w:rsid w:val="0060489D"/>
    <w:rsid w:val="00606619"/>
    <w:rsid w:val="00614252"/>
    <w:rsid w:val="00617217"/>
    <w:rsid w:val="006265BD"/>
    <w:rsid w:val="00626995"/>
    <w:rsid w:val="00633C61"/>
    <w:rsid w:val="00640C3C"/>
    <w:rsid w:val="00641BAE"/>
    <w:rsid w:val="00651AAF"/>
    <w:rsid w:val="00653946"/>
    <w:rsid w:val="00654D4D"/>
    <w:rsid w:val="006566C7"/>
    <w:rsid w:val="006573BD"/>
    <w:rsid w:val="0066291A"/>
    <w:rsid w:val="00664C42"/>
    <w:rsid w:val="00665AF2"/>
    <w:rsid w:val="00665E08"/>
    <w:rsid w:val="00665F85"/>
    <w:rsid w:val="0067741F"/>
    <w:rsid w:val="0067779B"/>
    <w:rsid w:val="00677F03"/>
    <w:rsid w:val="00680F8C"/>
    <w:rsid w:val="00685DAC"/>
    <w:rsid w:val="00697842"/>
    <w:rsid w:val="006C70ED"/>
    <w:rsid w:val="006D1A46"/>
    <w:rsid w:val="006D48F1"/>
    <w:rsid w:val="006E2E2A"/>
    <w:rsid w:val="006E503D"/>
    <w:rsid w:val="006F2881"/>
    <w:rsid w:val="006F62C7"/>
    <w:rsid w:val="006F6380"/>
    <w:rsid w:val="00707219"/>
    <w:rsid w:val="007110C4"/>
    <w:rsid w:val="00713A44"/>
    <w:rsid w:val="00731C3A"/>
    <w:rsid w:val="007321C8"/>
    <w:rsid w:val="007328EB"/>
    <w:rsid w:val="007345AC"/>
    <w:rsid w:val="007355D0"/>
    <w:rsid w:val="00743918"/>
    <w:rsid w:val="00745E0B"/>
    <w:rsid w:val="0075118B"/>
    <w:rsid w:val="00752AAC"/>
    <w:rsid w:val="007616B1"/>
    <w:rsid w:val="00765621"/>
    <w:rsid w:val="00767718"/>
    <w:rsid w:val="00771A7B"/>
    <w:rsid w:val="007845A5"/>
    <w:rsid w:val="00792B51"/>
    <w:rsid w:val="00795BFC"/>
    <w:rsid w:val="007A1051"/>
    <w:rsid w:val="007A27C3"/>
    <w:rsid w:val="007B5FED"/>
    <w:rsid w:val="007C03CF"/>
    <w:rsid w:val="007C4962"/>
    <w:rsid w:val="007D5C80"/>
    <w:rsid w:val="007D6EDB"/>
    <w:rsid w:val="007E3079"/>
    <w:rsid w:val="007E6F17"/>
    <w:rsid w:val="007E73BA"/>
    <w:rsid w:val="007F57EC"/>
    <w:rsid w:val="007F71CA"/>
    <w:rsid w:val="00800DAB"/>
    <w:rsid w:val="00801B23"/>
    <w:rsid w:val="00817799"/>
    <w:rsid w:val="00821A61"/>
    <w:rsid w:val="00826B39"/>
    <w:rsid w:val="008365CB"/>
    <w:rsid w:val="008369A2"/>
    <w:rsid w:val="008431D1"/>
    <w:rsid w:val="008464E3"/>
    <w:rsid w:val="00852762"/>
    <w:rsid w:val="008621B5"/>
    <w:rsid w:val="008646C6"/>
    <w:rsid w:val="00871163"/>
    <w:rsid w:val="00890EA6"/>
    <w:rsid w:val="0089495E"/>
    <w:rsid w:val="00894FB8"/>
    <w:rsid w:val="008A62AE"/>
    <w:rsid w:val="008B2E98"/>
    <w:rsid w:val="008B69D9"/>
    <w:rsid w:val="008B7A47"/>
    <w:rsid w:val="008D3F1B"/>
    <w:rsid w:val="008D5829"/>
    <w:rsid w:val="008D61A6"/>
    <w:rsid w:val="008E47F4"/>
    <w:rsid w:val="008F0EBA"/>
    <w:rsid w:val="00900110"/>
    <w:rsid w:val="0090119C"/>
    <w:rsid w:val="00907065"/>
    <w:rsid w:val="00907619"/>
    <w:rsid w:val="00907FCC"/>
    <w:rsid w:val="00912180"/>
    <w:rsid w:val="00916F25"/>
    <w:rsid w:val="009559F2"/>
    <w:rsid w:val="00962B91"/>
    <w:rsid w:val="00964F32"/>
    <w:rsid w:val="00966503"/>
    <w:rsid w:val="00966539"/>
    <w:rsid w:val="00970F6E"/>
    <w:rsid w:val="00972A04"/>
    <w:rsid w:val="0097352D"/>
    <w:rsid w:val="0097456F"/>
    <w:rsid w:val="00975007"/>
    <w:rsid w:val="0097549B"/>
    <w:rsid w:val="009763BF"/>
    <w:rsid w:val="009775BB"/>
    <w:rsid w:val="00977FFA"/>
    <w:rsid w:val="009818C9"/>
    <w:rsid w:val="009829F4"/>
    <w:rsid w:val="00990147"/>
    <w:rsid w:val="009A1D95"/>
    <w:rsid w:val="009A6873"/>
    <w:rsid w:val="009A7BEA"/>
    <w:rsid w:val="009B37D8"/>
    <w:rsid w:val="009E320C"/>
    <w:rsid w:val="009E66DD"/>
    <w:rsid w:val="009F0C30"/>
    <w:rsid w:val="009F2A81"/>
    <w:rsid w:val="009F76AE"/>
    <w:rsid w:val="00A1067E"/>
    <w:rsid w:val="00A1218F"/>
    <w:rsid w:val="00A20CEF"/>
    <w:rsid w:val="00A37AC3"/>
    <w:rsid w:val="00A51F84"/>
    <w:rsid w:val="00A57B9F"/>
    <w:rsid w:val="00A6472D"/>
    <w:rsid w:val="00A6608F"/>
    <w:rsid w:val="00A70A78"/>
    <w:rsid w:val="00A7131E"/>
    <w:rsid w:val="00A71BFC"/>
    <w:rsid w:val="00A73722"/>
    <w:rsid w:val="00A74661"/>
    <w:rsid w:val="00A76FA6"/>
    <w:rsid w:val="00A77E7E"/>
    <w:rsid w:val="00A806EE"/>
    <w:rsid w:val="00A81A70"/>
    <w:rsid w:val="00A94A74"/>
    <w:rsid w:val="00AA014C"/>
    <w:rsid w:val="00AA5971"/>
    <w:rsid w:val="00AB3C3B"/>
    <w:rsid w:val="00AB724E"/>
    <w:rsid w:val="00AD1789"/>
    <w:rsid w:val="00AE0B53"/>
    <w:rsid w:val="00AE13B6"/>
    <w:rsid w:val="00AE3C20"/>
    <w:rsid w:val="00AE61F0"/>
    <w:rsid w:val="00AE64B8"/>
    <w:rsid w:val="00AF0B13"/>
    <w:rsid w:val="00AF2FD3"/>
    <w:rsid w:val="00AF31A7"/>
    <w:rsid w:val="00AF790D"/>
    <w:rsid w:val="00B0505C"/>
    <w:rsid w:val="00B0657A"/>
    <w:rsid w:val="00B07C08"/>
    <w:rsid w:val="00B179D1"/>
    <w:rsid w:val="00B253BD"/>
    <w:rsid w:val="00B27EAB"/>
    <w:rsid w:val="00B32370"/>
    <w:rsid w:val="00B34635"/>
    <w:rsid w:val="00B35FA8"/>
    <w:rsid w:val="00B373AF"/>
    <w:rsid w:val="00B453FA"/>
    <w:rsid w:val="00B52F15"/>
    <w:rsid w:val="00B53680"/>
    <w:rsid w:val="00B54B3E"/>
    <w:rsid w:val="00B60F17"/>
    <w:rsid w:val="00B66907"/>
    <w:rsid w:val="00B802EC"/>
    <w:rsid w:val="00B9416C"/>
    <w:rsid w:val="00BA47B5"/>
    <w:rsid w:val="00BB39FF"/>
    <w:rsid w:val="00BB3AD0"/>
    <w:rsid w:val="00BB68D2"/>
    <w:rsid w:val="00BB7BFF"/>
    <w:rsid w:val="00BC339B"/>
    <w:rsid w:val="00BD09F4"/>
    <w:rsid w:val="00BE77EA"/>
    <w:rsid w:val="00BE7C60"/>
    <w:rsid w:val="00BF386E"/>
    <w:rsid w:val="00BF73A3"/>
    <w:rsid w:val="00C063F8"/>
    <w:rsid w:val="00C07C89"/>
    <w:rsid w:val="00C15481"/>
    <w:rsid w:val="00C16B00"/>
    <w:rsid w:val="00C203CD"/>
    <w:rsid w:val="00C21C24"/>
    <w:rsid w:val="00C239B4"/>
    <w:rsid w:val="00C60EE0"/>
    <w:rsid w:val="00C61ED0"/>
    <w:rsid w:val="00C6461D"/>
    <w:rsid w:val="00C655B5"/>
    <w:rsid w:val="00C6636E"/>
    <w:rsid w:val="00C74ED4"/>
    <w:rsid w:val="00C75BE9"/>
    <w:rsid w:val="00CA1EF0"/>
    <w:rsid w:val="00CA7309"/>
    <w:rsid w:val="00CB1D38"/>
    <w:rsid w:val="00CB710E"/>
    <w:rsid w:val="00CC13C0"/>
    <w:rsid w:val="00CC3AD9"/>
    <w:rsid w:val="00CD415C"/>
    <w:rsid w:val="00CD5641"/>
    <w:rsid w:val="00CD57B0"/>
    <w:rsid w:val="00CF33EE"/>
    <w:rsid w:val="00CF67B3"/>
    <w:rsid w:val="00CF6C07"/>
    <w:rsid w:val="00D00313"/>
    <w:rsid w:val="00D02006"/>
    <w:rsid w:val="00D04F2A"/>
    <w:rsid w:val="00D10C42"/>
    <w:rsid w:val="00D21C80"/>
    <w:rsid w:val="00D23F6F"/>
    <w:rsid w:val="00D40102"/>
    <w:rsid w:val="00D40770"/>
    <w:rsid w:val="00D51848"/>
    <w:rsid w:val="00D52C3E"/>
    <w:rsid w:val="00D552E6"/>
    <w:rsid w:val="00D553C4"/>
    <w:rsid w:val="00D57705"/>
    <w:rsid w:val="00D6048D"/>
    <w:rsid w:val="00D658A6"/>
    <w:rsid w:val="00D77641"/>
    <w:rsid w:val="00D83725"/>
    <w:rsid w:val="00D9112F"/>
    <w:rsid w:val="00D95556"/>
    <w:rsid w:val="00DA2818"/>
    <w:rsid w:val="00DA532A"/>
    <w:rsid w:val="00DC2847"/>
    <w:rsid w:val="00DD4240"/>
    <w:rsid w:val="00DD53D6"/>
    <w:rsid w:val="00DE449F"/>
    <w:rsid w:val="00DF0B4B"/>
    <w:rsid w:val="00DF73AC"/>
    <w:rsid w:val="00E011B1"/>
    <w:rsid w:val="00E01E48"/>
    <w:rsid w:val="00E11916"/>
    <w:rsid w:val="00E1550B"/>
    <w:rsid w:val="00E26EC6"/>
    <w:rsid w:val="00E37F88"/>
    <w:rsid w:val="00E507FF"/>
    <w:rsid w:val="00E50B45"/>
    <w:rsid w:val="00E51654"/>
    <w:rsid w:val="00E547D3"/>
    <w:rsid w:val="00E54F98"/>
    <w:rsid w:val="00E74378"/>
    <w:rsid w:val="00E8083B"/>
    <w:rsid w:val="00E843EF"/>
    <w:rsid w:val="00E934B9"/>
    <w:rsid w:val="00E954BE"/>
    <w:rsid w:val="00EA6A45"/>
    <w:rsid w:val="00EB3156"/>
    <w:rsid w:val="00EB35C1"/>
    <w:rsid w:val="00EB7378"/>
    <w:rsid w:val="00ED053B"/>
    <w:rsid w:val="00ED33EC"/>
    <w:rsid w:val="00EE2DD2"/>
    <w:rsid w:val="00EE577F"/>
    <w:rsid w:val="00EE68DF"/>
    <w:rsid w:val="00EF69E8"/>
    <w:rsid w:val="00F152D5"/>
    <w:rsid w:val="00F1576F"/>
    <w:rsid w:val="00F2382D"/>
    <w:rsid w:val="00F31097"/>
    <w:rsid w:val="00F33580"/>
    <w:rsid w:val="00F346B3"/>
    <w:rsid w:val="00F35C89"/>
    <w:rsid w:val="00F371D0"/>
    <w:rsid w:val="00F441D9"/>
    <w:rsid w:val="00F50C9D"/>
    <w:rsid w:val="00F60D43"/>
    <w:rsid w:val="00F65234"/>
    <w:rsid w:val="00F7628D"/>
    <w:rsid w:val="00F81955"/>
    <w:rsid w:val="00F91D34"/>
    <w:rsid w:val="00F930D8"/>
    <w:rsid w:val="00FA26DD"/>
    <w:rsid w:val="00FA3137"/>
    <w:rsid w:val="00FA534B"/>
    <w:rsid w:val="00FB48F5"/>
    <w:rsid w:val="00FB75E2"/>
    <w:rsid w:val="00FC6588"/>
    <w:rsid w:val="00FD0744"/>
    <w:rsid w:val="00FD63DC"/>
    <w:rsid w:val="00FE3032"/>
    <w:rsid w:val="00FF51A4"/>
    <w:rsid w:val="00FF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C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26EC6"/>
    <w:pPr>
      <w:ind w:firstLine="567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B68D2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E26EC6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6EDB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817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8D2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E7C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7C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7C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C60"/>
    <w:rPr>
      <w:rFonts w:cs="Times New Roman"/>
    </w:rPr>
  </w:style>
  <w:style w:type="table" w:styleId="TableGrid">
    <w:name w:val="Table Grid"/>
    <w:basedOn w:val="TableNormal"/>
    <w:uiPriority w:val="99"/>
    <w:rsid w:val="005756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3</Pages>
  <Words>1154</Words>
  <Characters>6578</Characters>
  <Application>Microsoft Office Outlook</Application>
  <DocSecurity>0</DocSecurity>
  <Lines>0</Lines>
  <Paragraphs>0</Paragraphs>
  <ScaleCrop>false</ScaleCrop>
  <Company>CPSAP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</dc:creator>
  <cp:keywords/>
  <dc:description/>
  <cp:lastModifiedBy>1</cp:lastModifiedBy>
  <cp:revision>13</cp:revision>
  <cp:lastPrinted>2019-02-01T08:11:00Z</cp:lastPrinted>
  <dcterms:created xsi:type="dcterms:W3CDTF">2018-01-08T12:20:00Z</dcterms:created>
  <dcterms:modified xsi:type="dcterms:W3CDTF">2019-02-01T10:00:00Z</dcterms:modified>
</cp:coreProperties>
</file>